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6B" w:rsidRDefault="0084096B" w:rsidP="006C296B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C296B">
        <w:rPr>
          <w:b/>
          <w:sz w:val="32"/>
          <w:szCs w:val="32"/>
          <w:u w:val="single"/>
        </w:rPr>
        <w:t>Semester 2 Assignment Plan</w:t>
      </w:r>
    </w:p>
    <w:p w:rsidR="0084096B" w:rsidRPr="006C296B" w:rsidRDefault="0084096B" w:rsidP="006C296B">
      <w:pPr>
        <w:spacing w:line="240" w:lineRule="auto"/>
        <w:jc w:val="center"/>
        <w:rPr>
          <w:b/>
          <w:sz w:val="20"/>
          <w:szCs w:val="20"/>
          <w:u w:val="single"/>
        </w:rPr>
      </w:pPr>
      <w:bookmarkStart w:id="0" w:name="Home"/>
      <w:r w:rsidRPr="006C296B">
        <w:rPr>
          <w:b/>
          <w:sz w:val="20"/>
          <w:szCs w:val="20"/>
          <w:u w:val="single"/>
        </w:rPr>
        <w:t>Regular Physics</w:t>
      </w:r>
    </w:p>
    <w:bookmarkEnd w:id="0"/>
    <w:p w:rsidR="0084096B" w:rsidRDefault="008409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3"/>
        <w:gridCol w:w="1486"/>
        <w:gridCol w:w="1246"/>
        <w:gridCol w:w="1102"/>
        <w:gridCol w:w="1411"/>
        <w:gridCol w:w="2160"/>
        <w:gridCol w:w="1710"/>
        <w:gridCol w:w="2070"/>
        <w:gridCol w:w="1890"/>
      </w:tblGrid>
      <w:tr w:rsidR="0084096B" w:rsidRPr="00A71758" w:rsidTr="004C527E">
        <w:tc>
          <w:tcPr>
            <w:tcW w:w="1343" w:type="dxa"/>
            <w:vAlign w:val="center"/>
          </w:tcPr>
          <w:p w:rsidR="0084096B" w:rsidRPr="00A71758" w:rsidRDefault="0084096B" w:rsidP="006C296B">
            <w:pPr>
              <w:spacing w:after="0" w:line="240" w:lineRule="auto"/>
              <w:jc w:val="center"/>
            </w:pPr>
            <w:r w:rsidRPr="00A71758">
              <w:t>Date</w:t>
            </w:r>
          </w:p>
        </w:tc>
        <w:tc>
          <w:tcPr>
            <w:tcW w:w="1486" w:type="dxa"/>
            <w:vAlign w:val="center"/>
          </w:tcPr>
          <w:p w:rsidR="0084096B" w:rsidRPr="00A71758" w:rsidRDefault="0084096B" w:rsidP="006C296B">
            <w:pPr>
              <w:spacing w:after="0" w:line="240" w:lineRule="auto"/>
              <w:jc w:val="center"/>
            </w:pPr>
            <w:r w:rsidRPr="00A71758">
              <w:t>Topic</w:t>
            </w:r>
          </w:p>
        </w:tc>
        <w:tc>
          <w:tcPr>
            <w:tcW w:w="1246" w:type="dxa"/>
            <w:vAlign w:val="center"/>
          </w:tcPr>
          <w:p w:rsidR="0084096B" w:rsidRDefault="0084096B" w:rsidP="008B5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048">
              <w:rPr>
                <w:sz w:val="20"/>
                <w:szCs w:val="20"/>
              </w:rPr>
              <w:t>Book</w:t>
            </w:r>
            <w:r>
              <w:rPr>
                <w:sz w:val="20"/>
                <w:szCs w:val="20"/>
              </w:rPr>
              <w:t xml:space="preserve"> </w:t>
            </w:r>
            <w:r w:rsidRPr="008B5048">
              <w:rPr>
                <w:sz w:val="20"/>
                <w:szCs w:val="20"/>
              </w:rPr>
              <w:t>Chap: Read</w:t>
            </w:r>
            <w:r>
              <w:rPr>
                <w:sz w:val="20"/>
                <w:szCs w:val="20"/>
              </w:rPr>
              <w:t>/</w:t>
            </w:r>
            <w:r w:rsidRPr="008B5048">
              <w:rPr>
                <w:sz w:val="20"/>
                <w:szCs w:val="20"/>
              </w:rPr>
              <w:t>Notes</w:t>
            </w:r>
          </w:p>
          <w:p w:rsidR="0084096B" w:rsidRPr="008B5048" w:rsidRDefault="0084096B" w:rsidP="008B5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5048">
              <w:rPr>
                <w:sz w:val="18"/>
                <w:szCs w:val="18"/>
              </w:rPr>
              <w:t>Click for more info</w:t>
            </w:r>
          </w:p>
        </w:tc>
        <w:tc>
          <w:tcPr>
            <w:tcW w:w="1102" w:type="dxa"/>
            <w:vAlign w:val="center"/>
          </w:tcPr>
          <w:p w:rsidR="0084096B" w:rsidRPr="00A71758" w:rsidRDefault="0084096B" w:rsidP="000D562E">
            <w:pPr>
              <w:spacing w:after="0" w:line="240" w:lineRule="auto"/>
              <w:jc w:val="center"/>
            </w:pPr>
            <w:r>
              <w:t xml:space="preserve">Practice Probs. </w:t>
            </w:r>
          </w:p>
        </w:tc>
        <w:tc>
          <w:tcPr>
            <w:tcW w:w="1411" w:type="dxa"/>
            <w:vAlign w:val="center"/>
          </w:tcPr>
          <w:p w:rsidR="0084096B" w:rsidRDefault="0084096B" w:rsidP="000D562E">
            <w:pPr>
              <w:spacing w:after="0" w:line="240" w:lineRule="auto"/>
              <w:jc w:val="center"/>
            </w:pPr>
            <w:r>
              <w:t>Section Review Questions</w:t>
            </w:r>
          </w:p>
        </w:tc>
        <w:tc>
          <w:tcPr>
            <w:tcW w:w="2160" w:type="dxa"/>
            <w:vAlign w:val="center"/>
          </w:tcPr>
          <w:p w:rsidR="0084096B" w:rsidRPr="00A71758" w:rsidRDefault="0084096B" w:rsidP="000D562E">
            <w:pPr>
              <w:spacing w:after="0" w:line="240" w:lineRule="auto"/>
              <w:jc w:val="center"/>
            </w:pPr>
            <w:r>
              <w:t xml:space="preserve">End of Chapter Questions and Problems </w:t>
            </w:r>
          </w:p>
        </w:tc>
        <w:tc>
          <w:tcPr>
            <w:tcW w:w="1710" w:type="dxa"/>
            <w:vAlign w:val="center"/>
          </w:tcPr>
          <w:p w:rsidR="0084096B" w:rsidRPr="00A71758" w:rsidRDefault="0084096B" w:rsidP="000D562E">
            <w:pPr>
              <w:spacing w:after="0" w:line="240" w:lineRule="auto"/>
              <w:jc w:val="center"/>
            </w:pPr>
            <w:r>
              <w:t>Problem Sets</w:t>
            </w:r>
          </w:p>
        </w:tc>
        <w:tc>
          <w:tcPr>
            <w:tcW w:w="2070" w:type="dxa"/>
            <w:vAlign w:val="center"/>
          </w:tcPr>
          <w:p w:rsidR="0084096B" w:rsidRPr="00A71758" w:rsidRDefault="0084096B" w:rsidP="00E45AC3">
            <w:pPr>
              <w:spacing w:after="0" w:line="240" w:lineRule="auto"/>
              <w:jc w:val="center"/>
            </w:pPr>
            <w:r>
              <w:t>Labs/Sims</w:t>
            </w:r>
          </w:p>
        </w:tc>
        <w:tc>
          <w:tcPr>
            <w:tcW w:w="1890" w:type="dxa"/>
            <w:vAlign w:val="center"/>
          </w:tcPr>
          <w:p w:rsidR="0084096B" w:rsidRPr="00A71758" w:rsidRDefault="0084096B" w:rsidP="006C296B">
            <w:pPr>
              <w:spacing w:after="0" w:line="240" w:lineRule="auto"/>
              <w:jc w:val="center"/>
            </w:pPr>
            <w:r w:rsidRPr="00A71758">
              <w:t>Test</w:t>
            </w: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84096B" w:rsidP="00497665">
            <w:pPr>
              <w:spacing w:after="0" w:line="240" w:lineRule="auto"/>
            </w:pPr>
            <w:hyperlink w:anchor="Week_1" w:history="1">
              <w:r w:rsidRPr="00E731BF">
                <w:rPr>
                  <w:rStyle w:val="Hyperlink"/>
                </w:rPr>
                <w:t>Jan 7-11</w:t>
              </w:r>
            </w:hyperlink>
          </w:p>
        </w:tc>
        <w:tc>
          <w:tcPr>
            <w:tcW w:w="1486" w:type="dxa"/>
          </w:tcPr>
          <w:p w:rsidR="0084096B" w:rsidRPr="00A71758" w:rsidRDefault="0084096B" w:rsidP="009E3748">
            <w:pPr>
              <w:spacing w:after="0" w:line="240" w:lineRule="auto"/>
            </w:pPr>
            <w:r>
              <w:t>Light Fundamentals</w:t>
            </w:r>
          </w:p>
        </w:tc>
        <w:tc>
          <w:tcPr>
            <w:tcW w:w="1246" w:type="dxa"/>
          </w:tcPr>
          <w:p w:rsidR="0084096B" w:rsidRDefault="0084096B" w:rsidP="009E3748">
            <w:pPr>
              <w:spacing w:after="0" w:line="240" w:lineRule="auto"/>
            </w:pPr>
            <w:hyperlink w:anchor="ch16link" w:history="1">
              <w:r w:rsidRPr="00E731BF">
                <w:rPr>
                  <w:rStyle w:val="Hyperlink"/>
                </w:rPr>
                <w:t xml:space="preserve">Ch 16      </w:t>
              </w:r>
            </w:hyperlink>
            <w:r>
              <w:t xml:space="preserve"> </w:t>
            </w:r>
          </w:p>
          <w:p w:rsidR="0084096B" w:rsidRDefault="0084096B" w:rsidP="009E3748">
            <w:pPr>
              <w:spacing w:after="0" w:line="240" w:lineRule="auto"/>
            </w:pPr>
          </w:p>
          <w:p w:rsidR="0084096B" w:rsidRPr="00A71758" w:rsidRDefault="0084096B" w:rsidP="009E374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9E3748">
            <w:pPr>
              <w:spacing w:after="0" w:line="240" w:lineRule="auto"/>
            </w:pPr>
            <w:r>
              <w:t>1-6; 14</w:t>
            </w:r>
          </w:p>
        </w:tc>
        <w:tc>
          <w:tcPr>
            <w:tcW w:w="1411" w:type="dxa"/>
          </w:tcPr>
          <w:p w:rsidR="0084096B" w:rsidRPr="00A71758" w:rsidRDefault="0084096B" w:rsidP="009E3748">
            <w:pPr>
              <w:spacing w:after="0" w:line="240" w:lineRule="auto"/>
            </w:pPr>
            <w:r>
              <w:t>7-10; 12-13; 18-23</w:t>
            </w:r>
          </w:p>
        </w:tc>
        <w:tc>
          <w:tcPr>
            <w:tcW w:w="2160" w:type="dxa"/>
          </w:tcPr>
          <w:p w:rsidR="0084096B" w:rsidRPr="00A71758" w:rsidRDefault="0084096B" w:rsidP="009E3748">
            <w:pPr>
              <w:spacing w:after="0" w:line="240" w:lineRule="auto"/>
            </w:pPr>
            <w:r>
              <w:t xml:space="preserve"> 25-44; 40-51; 53-55, 57-59, 61-62; 65, 67, 70-71</w:t>
            </w:r>
          </w:p>
        </w:tc>
        <w:tc>
          <w:tcPr>
            <w:tcW w:w="1710" w:type="dxa"/>
          </w:tcPr>
          <w:p w:rsidR="0084096B" w:rsidRPr="00A71758" w:rsidRDefault="0084096B" w:rsidP="009E374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9E374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9E3748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84096B" w:rsidP="00497665">
            <w:pPr>
              <w:spacing w:after="0" w:line="240" w:lineRule="auto"/>
            </w:pPr>
            <w:hyperlink w:anchor="Week_2" w:history="1">
              <w:r w:rsidRPr="00E731BF">
                <w:rPr>
                  <w:rStyle w:val="Hyperlink"/>
                </w:rPr>
                <w:t>Jan 14-17</w:t>
              </w:r>
            </w:hyperlink>
          </w:p>
        </w:tc>
        <w:tc>
          <w:tcPr>
            <w:tcW w:w="1486" w:type="dxa"/>
          </w:tcPr>
          <w:p w:rsidR="0084096B" w:rsidRPr="00A71758" w:rsidRDefault="0084096B" w:rsidP="009E3748">
            <w:pPr>
              <w:spacing w:after="0" w:line="240" w:lineRule="auto"/>
            </w:pPr>
            <w:r>
              <w:t>Reflection</w:t>
            </w:r>
          </w:p>
        </w:tc>
        <w:tc>
          <w:tcPr>
            <w:tcW w:w="1246" w:type="dxa"/>
          </w:tcPr>
          <w:p w:rsidR="0084096B" w:rsidRDefault="0084096B" w:rsidP="009E3748">
            <w:pPr>
              <w:spacing w:after="0" w:line="240" w:lineRule="auto"/>
            </w:pPr>
            <w:hyperlink w:anchor="ch17link" w:history="1">
              <w:r w:rsidRPr="00E731BF">
                <w:rPr>
                  <w:rStyle w:val="Hyperlink"/>
                </w:rPr>
                <w:t>Ch 17</w:t>
              </w:r>
            </w:hyperlink>
          </w:p>
          <w:p w:rsidR="0084096B" w:rsidRPr="00A71758" w:rsidRDefault="0084096B" w:rsidP="009E374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9E3748">
            <w:pPr>
              <w:spacing w:after="0" w:line="240" w:lineRule="auto"/>
            </w:pPr>
            <w:r>
              <w:t>1-5</w:t>
            </w:r>
          </w:p>
        </w:tc>
        <w:tc>
          <w:tcPr>
            <w:tcW w:w="1411" w:type="dxa"/>
          </w:tcPr>
          <w:p w:rsidR="0084096B" w:rsidRPr="00A71758" w:rsidRDefault="0084096B" w:rsidP="009E3748">
            <w:pPr>
              <w:spacing w:after="0" w:line="240" w:lineRule="auto"/>
            </w:pPr>
            <w:r>
              <w:t>6-11</w:t>
            </w:r>
          </w:p>
        </w:tc>
        <w:tc>
          <w:tcPr>
            <w:tcW w:w="2160" w:type="dxa"/>
          </w:tcPr>
          <w:p w:rsidR="0084096B" w:rsidRPr="00A71758" w:rsidRDefault="0084096B" w:rsidP="009E3748">
            <w:pPr>
              <w:spacing w:after="0" w:line="240" w:lineRule="auto"/>
            </w:pPr>
            <w:r>
              <w:t>30-36; 44-45;53-60</w:t>
            </w:r>
          </w:p>
        </w:tc>
        <w:tc>
          <w:tcPr>
            <w:tcW w:w="1710" w:type="dxa"/>
          </w:tcPr>
          <w:p w:rsidR="0084096B" w:rsidRPr="00A71758" w:rsidRDefault="0084096B" w:rsidP="009E374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9E374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8B5048">
            <w:pPr>
              <w:spacing w:after="0" w:line="240" w:lineRule="auto"/>
            </w:pPr>
            <w:r>
              <w:t>Light Test</w:t>
            </w: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84096B" w:rsidP="00497665">
            <w:pPr>
              <w:spacing w:after="0" w:line="240" w:lineRule="auto"/>
            </w:pPr>
            <w:hyperlink w:anchor="Week_3" w:history="1">
              <w:r w:rsidRPr="00E731BF">
                <w:rPr>
                  <w:rStyle w:val="Hyperlink"/>
                </w:rPr>
                <w:t>Jan 22-25</w:t>
              </w:r>
            </w:hyperlink>
          </w:p>
        </w:tc>
        <w:tc>
          <w:tcPr>
            <w:tcW w:w="1486" w:type="dxa"/>
          </w:tcPr>
          <w:p w:rsidR="0084096B" w:rsidRDefault="0084096B" w:rsidP="00A71758">
            <w:pPr>
              <w:spacing w:after="0" w:line="240" w:lineRule="auto"/>
            </w:pPr>
          </w:p>
          <w:p w:rsidR="0084096B" w:rsidRDefault="0084096B" w:rsidP="00A71758">
            <w:pPr>
              <w:spacing w:after="0" w:line="240" w:lineRule="auto"/>
            </w:pPr>
          </w:p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  <w:r>
              <w:t>12-16;17-21</w:t>
            </w: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  <w:r>
              <w:t>22-29</w:t>
            </w:r>
          </w:p>
        </w:tc>
        <w:tc>
          <w:tcPr>
            <w:tcW w:w="2160" w:type="dxa"/>
          </w:tcPr>
          <w:p w:rsidR="0084096B" w:rsidRPr="00A71758" w:rsidRDefault="0084096B" w:rsidP="000D562E">
            <w:pPr>
              <w:spacing w:after="0" w:line="240" w:lineRule="auto"/>
            </w:pPr>
            <w:r>
              <w:t>37-43; 46-52; 61-73;75-82,84,87,88</w:t>
            </w: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8B5048">
            <w:pPr>
              <w:spacing w:after="0" w:line="240" w:lineRule="auto"/>
            </w:pPr>
            <w:r>
              <w:t>Reflection Test</w:t>
            </w: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84096B" w:rsidP="00497665">
            <w:pPr>
              <w:spacing w:after="0" w:line="240" w:lineRule="auto"/>
            </w:pPr>
            <w:hyperlink w:anchor="Week_4" w:history="1">
              <w:r w:rsidRPr="00E731BF">
                <w:rPr>
                  <w:rStyle w:val="Hyperlink"/>
                </w:rPr>
                <w:t>Jan 28-Feb 1</w:t>
              </w:r>
            </w:hyperlink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  <w:r>
              <w:t>Refraction</w:t>
            </w:r>
          </w:p>
        </w:tc>
        <w:tc>
          <w:tcPr>
            <w:tcW w:w="1246" w:type="dxa"/>
          </w:tcPr>
          <w:p w:rsidR="0084096B" w:rsidRDefault="0084096B" w:rsidP="00A71758">
            <w:pPr>
              <w:spacing w:after="0" w:line="240" w:lineRule="auto"/>
            </w:pPr>
            <w:hyperlink w:anchor="ch18link" w:history="1">
              <w:r w:rsidRPr="00E731BF">
                <w:rPr>
                  <w:rStyle w:val="Hyperlink"/>
                </w:rPr>
                <w:t>Ch 18</w:t>
              </w:r>
            </w:hyperlink>
          </w:p>
          <w:p w:rsidR="0084096B" w:rsidRDefault="0084096B" w:rsidP="00A71758">
            <w:pPr>
              <w:spacing w:after="0" w:line="240" w:lineRule="auto"/>
            </w:pPr>
          </w:p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  <w:r>
              <w:t>1-5</w:t>
            </w: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  <w:r>
              <w:t>6-14</w:t>
            </w: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84096B" w:rsidP="00497665">
            <w:pPr>
              <w:spacing w:after="0" w:line="240" w:lineRule="auto"/>
            </w:pPr>
            <w:hyperlink w:anchor="Week_5" w:history="1">
              <w:r w:rsidRPr="00E731BF">
                <w:rPr>
                  <w:rStyle w:val="Hyperlink"/>
                </w:rPr>
                <w:t>Feb 4-8</w:t>
              </w:r>
            </w:hyperlink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Default="0084096B" w:rsidP="00A71758">
            <w:pPr>
              <w:spacing w:after="0" w:line="240" w:lineRule="auto"/>
            </w:pPr>
          </w:p>
          <w:p w:rsidR="0084096B" w:rsidRDefault="0084096B" w:rsidP="00A71758">
            <w:pPr>
              <w:spacing w:after="0" w:line="240" w:lineRule="auto"/>
            </w:pPr>
          </w:p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  <w:r>
              <w:t>15-19; 20-24</w:t>
            </w: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  <w:r>
              <w:t>25-26,28-30; 31-36</w:t>
            </w: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8B5048">
            <w:pPr>
              <w:spacing w:after="0" w:line="240" w:lineRule="auto"/>
            </w:pPr>
            <w:r>
              <w:t>Light,Reflection and Refraction Test</w:t>
            </w: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84096B" w:rsidP="00A71758">
            <w:pPr>
              <w:spacing w:after="0" w:line="240" w:lineRule="auto"/>
            </w:pPr>
            <w:hyperlink w:anchor="Week_6" w:history="1">
              <w:r w:rsidRPr="00E731BF">
                <w:rPr>
                  <w:rStyle w:val="Hyperlink"/>
                </w:rPr>
                <w:t>Feb 11-13</w:t>
              </w:r>
            </w:hyperlink>
            <w:r w:rsidRPr="00A71758">
              <w:t xml:space="preserve"> </w:t>
            </w:r>
          </w:p>
          <w:p w:rsidR="0084096B" w:rsidRPr="00A71758" w:rsidRDefault="0084096B" w:rsidP="00A71758">
            <w:pPr>
              <w:spacing w:after="0" w:line="240" w:lineRule="auto"/>
            </w:pPr>
            <w:r w:rsidRPr="00A71758">
              <w:t>Mid Q  PT Conf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  <w:r>
              <w:t xml:space="preserve">Waves </w:t>
            </w:r>
          </w:p>
        </w:tc>
        <w:tc>
          <w:tcPr>
            <w:tcW w:w="1246" w:type="dxa"/>
          </w:tcPr>
          <w:p w:rsidR="0084096B" w:rsidRDefault="0084096B" w:rsidP="00A71758">
            <w:pPr>
              <w:spacing w:after="0" w:line="240" w:lineRule="auto"/>
            </w:pPr>
            <w:r>
              <w:t>Ch 14</w:t>
            </w:r>
          </w:p>
          <w:p w:rsidR="0084096B" w:rsidRDefault="0084096B" w:rsidP="00A71758">
            <w:pPr>
              <w:spacing w:after="0" w:line="240" w:lineRule="auto"/>
            </w:pPr>
          </w:p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84096B" w:rsidP="00497665">
            <w:pPr>
              <w:spacing w:after="0" w:line="240" w:lineRule="auto"/>
            </w:pPr>
            <w:hyperlink w:anchor="Week_7" w:history="1">
              <w:r w:rsidRPr="00E731BF">
                <w:rPr>
                  <w:rStyle w:val="Hyperlink"/>
                </w:rPr>
                <w:t>Feb 19-22</w:t>
              </w:r>
            </w:hyperlink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Default="0084096B" w:rsidP="00A71758">
            <w:pPr>
              <w:spacing w:after="0" w:line="240" w:lineRule="auto"/>
            </w:pPr>
          </w:p>
          <w:p w:rsidR="0084096B" w:rsidRDefault="0084096B" w:rsidP="00A71758">
            <w:pPr>
              <w:spacing w:after="0" w:line="240" w:lineRule="auto"/>
            </w:pPr>
          </w:p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  <w:r>
              <w:t>Wave test</w:t>
            </w: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84096B" w:rsidP="00497665">
            <w:pPr>
              <w:spacing w:after="0" w:line="240" w:lineRule="auto"/>
            </w:pPr>
            <w:hyperlink w:anchor="Week_8" w:history="1">
              <w:r w:rsidRPr="00E731BF">
                <w:rPr>
                  <w:rStyle w:val="Hyperlink"/>
                </w:rPr>
                <w:t>Feb 25- Mar 1</w:t>
              </w:r>
            </w:hyperlink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  <w:r>
              <w:t>Sound</w:t>
            </w:r>
          </w:p>
        </w:tc>
        <w:tc>
          <w:tcPr>
            <w:tcW w:w="1246" w:type="dxa"/>
          </w:tcPr>
          <w:p w:rsidR="0084096B" w:rsidRDefault="0084096B" w:rsidP="00A71758">
            <w:pPr>
              <w:spacing w:after="0" w:line="240" w:lineRule="auto"/>
            </w:pPr>
            <w:r>
              <w:t>Ch 15</w:t>
            </w:r>
          </w:p>
          <w:p w:rsidR="0084096B" w:rsidRDefault="0084096B" w:rsidP="00A71758">
            <w:pPr>
              <w:spacing w:after="0" w:line="240" w:lineRule="auto"/>
            </w:pPr>
          </w:p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84096B" w:rsidP="00497665">
            <w:pPr>
              <w:spacing w:after="0" w:line="240" w:lineRule="auto"/>
            </w:pPr>
            <w:r w:rsidRPr="00A71758">
              <w:t xml:space="preserve">Mar </w:t>
            </w:r>
            <w:r>
              <w:t>4-8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Default="0084096B" w:rsidP="00A71758">
            <w:pPr>
              <w:spacing w:after="0" w:line="240" w:lineRule="auto"/>
            </w:pPr>
          </w:p>
          <w:p w:rsidR="0084096B" w:rsidRDefault="0084096B" w:rsidP="00A71758">
            <w:pPr>
              <w:spacing w:after="0" w:line="240" w:lineRule="auto"/>
            </w:pPr>
          </w:p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  <w:r>
              <w:t>Sound Test</w:t>
            </w: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84096B" w:rsidP="00497665">
            <w:pPr>
              <w:spacing w:after="0" w:line="240" w:lineRule="auto"/>
            </w:pPr>
            <w:r w:rsidRPr="00A71758">
              <w:t xml:space="preserve">Mar </w:t>
            </w:r>
            <w:r>
              <w:t>11-15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  <w:r>
              <w:t>Static</w:t>
            </w:r>
          </w:p>
        </w:tc>
        <w:tc>
          <w:tcPr>
            <w:tcW w:w="1246" w:type="dxa"/>
          </w:tcPr>
          <w:p w:rsidR="0084096B" w:rsidRDefault="0084096B" w:rsidP="00A71758">
            <w:pPr>
              <w:spacing w:after="0" w:line="240" w:lineRule="auto"/>
            </w:pPr>
            <w:r>
              <w:t>Ch 20</w:t>
            </w:r>
          </w:p>
          <w:p w:rsidR="0084096B" w:rsidRDefault="0084096B" w:rsidP="00A71758">
            <w:pPr>
              <w:spacing w:after="0" w:line="240" w:lineRule="auto"/>
            </w:pPr>
          </w:p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84096B" w:rsidP="00A71758">
            <w:pPr>
              <w:spacing w:after="0" w:line="240" w:lineRule="auto"/>
            </w:pPr>
            <w:r w:rsidRPr="00A71758">
              <w:t xml:space="preserve">Mar </w:t>
            </w:r>
            <w:r>
              <w:t>18-22</w:t>
            </w:r>
          </w:p>
          <w:p w:rsidR="0084096B" w:rsidRPr="00A71758" w:rsidRDefault="0084096B" w:rsidP="00A71758">
            <w:pPr>
              <w:spacing w:after="0" w:line="240" w:lineRule="auto"/>
            </w:pPr>
            <w:r w:rsidRPr="00A71758">
              <w:t>End 3</w:t>
            </w:r>
            <w:r w:rsidRPr="00A71758">
              <w:rPr>
                <w:vertAlign w:val="superscript"/>
              </w:rPr>
              <w:t>rd</w:t>
            </w:r>
            <w:r w:rsidRPr="00A71758">
              <w:t xml:space="preserve"> Q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Default="0084096B" w:rsidP="00A71758">
            <w:pPr>
              <w:spacing w:after="0" w:line="240" w:lineRule="auto"/>
            </w:pPr>
          </w:p>
          <w:p w:rsidR="0084096B" w:rsidRDefault="0084096B" w:rsidP="00A71758">
            <w:pPr>
              <w:spacing w:after="0" w:line="240" w:lineRule="auto"/>
            </w:pPr>
          </w:p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  <w:r>
              <w:t>Static Test</w:t>
            </w: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84096B" w:rsidP="00A71758">
            <w:pPr>
              <w:spacing w:after="0" w:line="240" w:lineRule="auto"/>
            </w:pPr>
            <w:r w:rsidRPr="00A71758">
              <w:t>Spring Break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84096B" w:rsidP="00A71758">
            <w:pPr>
              <w:spacing w:after="0" w:line="240" w:lineRule="auto"/>
            </w:pPr>
            <w:r w:rsidRPr="00A71758">
              <w:t>Apr 2- 5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  <w:r>
              <w:t>Current</w:t>
            </w:r>
          </w:p>
        </w:tc>
        <w:tc>
          <w:tcPr>
            <w:tcW w:w="1246" w:type="dxa"/>
          </w:tcPr>
          <w:p w:rsidR="0084096B" w:rsidRDefault="0084096B" w:rsidP="00A71758">
            <w:pPr>
              <w:spacing w:after="0" w:line="240" w:lineRule="auto"/>
            </w:pPr>
            <w:r>
              <w:t>Ch 22</w:t>
            </w:r>
          </w:p>
          <w:p w:rsidR="0084096B" w:rsidRDefault="0084096B" w:rsidP="00A71758">
            <w:pPr>
              <w:spacing w:after="0" w:line="240" w:lineRule="auto"/>
            </w:pPr>
          </w:p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84096B" w:rsidP="00497665">
            <w:pPr>
              <w:spacing w:after="0" w:line="240" w:lineRule="auto"/>
            </w:pPr>
            <w:r w:rsidRPr="00A71758">
              <w:t xml:space="preserve">Apr </w:t>
            </w:r>
            <w:r>
              <w:t>8-12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Default="0084096B" w:rsidP="00A71758">
            <w:pPr>
              <w:spacing w:after="0" w:line="240" w:lineRule="auto"/>
            </w:pPr>
          </w:p>
          <w:p w:rsidR="0084096B" w:rsidRDefault="0084096B" w:rsidP="00A71758">
            <w:pPr>
              <w:spacing w:after="0" w:line="240" w:lineRule="auto"/>
            </w:pPr>
          </w:p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  <w:r>
              <w:t>Current Test</w:t>
            </w: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84096B" w:rsidP="00497665">
            <w:pPr>
              <w:spacing w:after="0" w:line="240" w:lineRule="auto"/>
            </w:pPr>
            <w:r w:rsidRPr="00A71758">
              <w:t xml:space="preserve">Apr </w:t>
            </w:r>
            <w:r>
              <w:t>15-19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  <w:r>
              <w:t>Circuits</w:t>
            </w:r>
          </w:p>
        </w:tc>
        <w:tc>
          <w:tcPr>
            <w:tcW w:w="1246" w:type="dxa"/>
          </w:tcPr>
          <w:p w:rsidR="0084096B" w:rsidRDefault="0084096B" w:rsidP="00A71758">
            <w:pPr>
              <w:spacing w:after="0" w:line="240" w:lineRule="auto"/>
            </w:pPr>
            <w:r>
              <w:t>23</w:t>
            </w:r>
          </w:p>
          <w:p w:rsidR="0084096B" w:rsidRDefault="0084096B" w:rsidP="00A71758">
            <w:pPr>
              <w:spacing w:after="0" w:line="240" w:lineRule="auto"/>
            </w:pPr>
          </w:p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84096B" w:rsidP="00497665">
            <w:pPr>
              <w:spacing w:after="0" w:line="240" w:lineRule="auto"/>
            </w:pPr>
            <w:r w:rsidRPr="00A71758">
              <w:t xml:space="preserve">Apr </w:t>
            </w:r>
            <w:r>
              <w:t>22-26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Default="0084096B" w:rsidP="00A71758">
            <w:pPr>
              <w:spacing w:after="0" w:line="240" w:lineRule="auto"/>
            </w:pPr>
          </w:p>
          <w:p w:rsidR="0084096B" w:rsidRDefault="0084096B" w:rsidP="00A71758">
            <w:pPr>
              <w:spacing w:after="0" w:line="240" w:lineRule="auto"/>
            </w:pPr>
          </w:p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  <w:r>
              <w:t>Circuit Test</w:t>
            </w: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84096B" w:rsidP="00A71758">
            <w:pPr>
              <w:spacing w:after="0" w:line="240" w:lineRule="auto"/>
            </w:pPr>
            <w:r w:rsidRPr="00A71758">
              <w:t xml:space="preserve">Apr </w:t>
            </w:r>
            <w:r>
              <w:t>29</w:t>
            </w:r>
            <w:r w:rsidRPr="00A71758">
              <w:t xml:space="preserve">-May </w:t>
            </w:r>
            <w:r>
              <w:t>3</w:t>
            </w:r>
          </w:p>
          <w:p w:rsidR="0084096B" w:rsidRPr="00A71758" w:rsidRDefault="0084096B" w:rsidP="00A71758">
            <w:pPr>
              <w:spacing w:after="0" w:line="240" w:lineRule="auto"/>
            </w:pPr>
            <w:r w:rsidRPr="00A71758">
              <w:t>MQ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  <w:r>
              <w:t>Nuclear Physics</w:t>
            </w:r>
          </w:p>
        </w:tc>
        <w:tc>
          <w:tcPr>
            <w:tcW w:w="1246" w:type="dxa"/>
          </w:tcPr>
          <w:p w:rsidR="0084096B" w:rsidRDefault="0084096B" w:rsidP="00A71758">
            <w:pPr>
              <w:spacing w:after="0" w:line="240" w:lineRule="auto"/>
            </w:pPr>
            <w:r>
              <w:t>Ch 30</w:t>
            </w:r>
          </w:p>
          <w:p w:rsidR="0084096B" w:rsidRDefault="0084096B" w:rsidP="00A71758">
            <w:pPr>
              <w:spacing w:after="0" w:line="240" w:lineRule="auto"/>
            </w:pPr>
          </w:p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84096B" w:rsidP="00497665">
            <w:pPr>
              <w:spacing w:after="0" w:line="240" w:lineRule="auto"/>
            </w:pPr>
            <w:r w:rsidRPr="00A71758">
              <w:t xml:space="preserve">May </w:t>
            </w:r>
            <w:r>
              <w:t>6-10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Default="0084096B" w:rsidP="00A71758">
            <w:pPr>
              <w:spacing w:after="0" w:line="240" w:lineRule="auto"/>
            </w:pPr>
          </w:p>
          <w:p w:rsidR="0084096B" w:rsidRDefault="0084096B" w:rsidP="00A71758">
            <w:pPr>
              <w:spacing w:after="0" w:line="240" w:lineRule="auto"/>
            </w:pPr>
          </w:p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  <w:r>
              <w:t>Nuclear Test</w:t>
            </w: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84096B" w:rsidP="00497665">
            <w:pPr>
              <w:spacing w:after="0" w:line="240" w:lineRule="auto"/>
            </w:pPr>
            <w:r w:rsidRPr="00A71758">
              <w:t xml:space="preserve">May </w:t>
            </w:r>
            <w:r>
              <w:t>13-17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  <w:r>
              <w:t>Rockets</w:t>
            </w:r>
          </w:p>
        </w:tc>
        <w:tc>
          <w:tcPr>
            <w:tcW w:w="1246" w:type="dxa"/>
          </w:tcPr>
          <w:p w:rsidR="0084096B" w:rsidRDefault="0084096B" w:rsidP="00A71758">
            <w:pPr>
              <w:spacing w:after="0" w:line="240" w:lineRule="auto"/>
            </w:pPr>
          </w:p>
          <w:p w:rsidR="0084096B" w:rsidRDefault="0084096B" w:rsidP="00A71758">
            <w:pPr>
              <w:spacing w:after="0" w:line="240" w:lineRule="auto"/>
            </w:pPr>
          </w:p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84096B" w:rsidP="00497665">
            <w:pPr>
              <w:spacing w:after="0" w:line="240" w:lineRule="auto"/>
            </w:pPr>
            <w:r w:rsidRPr="00A71758">
              <w:t xml:space="preserve">May </w:t>
            </w:r>
            <w:r>
              <w:t>20-24</w:t>
            </w:r>
          </w:p>
        </w:tc>
        <w:tc>
          <w:tcPr>
            <w:tcW w:w="1486" w:type="dxa"/>
          </w:tcPr>
          <w:p w:rsidR="0084096B" w:rsidRDefault="0084096B" w:rsidP="00A71758">
            <w:pPr>
              <w:spacing w:after="0" w:line="240" w:lineRule="auto"/>
            </w:pPr>
            <w:r>
              <w:t>Xtra Time</w:t>
            </w:r>
          </w:p>
          <w:p w:rsidR="0084096B" w:rsidRPr="00A71758" w:rsidRDefault="0084096B" w:rsidP="00A71758">
            <w:pPr>
              <w:spacing w:after="0" w:line="240" w:lineRule="auto"/>
            </w:pPr>
            <w:r>
              <w:t>Reviewing for finals</w:t>
            </w:r>
          </w:p>
        </w:tc>
        <w:tc>
          <w:tcPr>
            <w:tcW w:w="1246" w:type="dxa"/>
          </w:tcPr>
          <w:p w:rsidR="0084096B" w:rsidRDefault="0084096B" w:rsidP="00A71758">
            <w:pPr>
              <w:spacing w:after="0" w:line="240" w:lineRule="auto"/>
            </w:pPr>
          </w:p>
          <w:p w:rsidR="0084096B" w:rsidRDefault="0084096B" w:rsidP="00A71758">
            <w:pPr>
              <w:spacing w:after="0" w:line="240" w:lineRule="auto"/>
            </w:pPr>
          </w:p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  <w:r>
              <w:t>Rocket Flight</w:t>
            </w:r>
          </w:p>
        </w:tc>
      </w:tr>
      <w:tr w:rsidR="0084096B" w:rsidRPr="00A71758" w:rsidTr="004C527E">
        <w:tc>
          <w:tcPr>
            <w:tcW w:w="1343" w:type="dxa"/>
          </w:tcPr>
          <w:p w:rsidR="0084096B" w:rsidRPr="00A71758" w:rsidRDefault="0084096B" w:rsidP="00A71758">
            <w:pPr>
              <w:spacing w:after="0" w:line="240" w:lineRule="auto"/>
            </w:pPr>
            <w:r w:rsidRPr="00A71758">
              <w:t>May 2</w:t>
            </w:r>
            <w:r>
              <w:t>8</w:t>
            </w:r>
            <w:r w:rsidRPr="00A71758">
              <w:t>-31</w:t>
            </w:r>
          </w:p>
          <w:p w:rsidR="0084096B" w:rsidRPr="00A71758" w:rsidRDefault="0084096B" w:rsidP="00A71758">
            <w:pPr>
              <w:spacing w:after="0" w:line="240" w:lineRule="auto"/>
            </w:pPr>
            <w:r w:rsidRPr="00A71758">
              <w:t>Final Exams</w:t>
            </w:r>
          </w:p>
          <w:p w:rsidR="0084096B" w:rsidRPr="00A71758" w:rsidRDefault="0084096B" w:rsidP="00A71758">
            <w:pPr>
              <w:spacing w:after="0" w:line="240" w:lineRule="auto"/>
            </w:pPr>
            <w:r w:rsidRPr="00A71758">
              <w:t>End of Year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  <w:r w:rsidRPr="00A71758">
              <w:t xml:space="preserve"> </w:t>
            </w: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  <w:r w:rsidRPr="00A71758">
              <w:t>Final Exams</w:t>
            </w:r>
          </w:p>
        </w:tc>
      </w:tr>
      <w:tr w:rsidR="0084096B" w:rsidRPr="00A71758" w:rsidTr="004C527E">
        <w:tc>
          <w:tcPr>
            <w:tcW w:w="1343" w:type="dxa"/>
          </w:tcPr>
          <w:p w:rsidR="0084096B" w:rsidRDefault="0084096B" w:rsidP="00A71758">
            <w:pPr>
              <w:spacing w:after="0" w:line="240" w:lineRule="auto"/>
            </w:pPr>
            <w:r>
              <w:t>Jun 3-7</w:t>
            </w:r>
          </w:p>
          <w:p w:rsidR="0084096B" w:rsidRPr="00A71758" w:rsidRDefault="0084096B" w:rsidP="00A71758">
            <w:pPr>
              <w:spacing w:after="0" w:line="240" w:lineRule="auto"/>
            </w:pPr>
            <w:r>
              <w:t>Xtra Days if Required</w:t>
            </w:r>
          </w:p>
        </w:tc>
        <w:tc>
          <w:tcPr>
            <w:tcW w:w="148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246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102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411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16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71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207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  <w:tc>
          <w:tcPr>
            <w:tcW w:w="1890" w:type="dxa"/>
          </w:tcPr>
          <w:p w:rsidR="0084096B" w:rsidRPr="00A71758" w:rsidRDefault="0084096B" w:rsidP="00A71758">
            <w:pPr>
              <w:spacing w:after="0" w:line="240" w:lineRule="auto"/>
            </w:pPr>
          </w:p>
        </w:tc>
      </w:tr>
    </w:tbl>
    <w:p w:rsidR="0084096B" w:rsidRDefault="0084096B"/>
    <w:p w:rsidR="0084096B" w:rsidRDefault="0084096B"/>
    <w:p w:rsidR="0084096B" w:rsidRDefault="0084096B"/>
    <w:p w:rsidR="0084096B" w:rsidRDefault="0084096B"/>
    <w:p w:rsidR="0084096B" w:rsidRDefault="0084096B" w:rsidP="004C527E">
      <w:pPr>
        <w:jc w:val="center"/>
      </w:pPr>
      <w:hyperlink w:anchor="Home" w:history="1">
        <w:r w:rsidRPr="004C527E">
          <w:rPr>
            <w:rStyle w:val="Hyperlink"/>
          </w:rPr>
          <w:t>Home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1"/>
        <w:gridCol w:w="1080"/>
        <w:gridCol w:w="5477"/>
        <w:gridCol w:w="3240"/>
        <w:gridCol w:w="3240"/>
      </w:tblGrid>
      <w:tr w:rsidR="0084096B" w:rsidRPr="008B5048" w:rsidTr="00E731BF">
        <w:tc>
          <w:tcPr>
            <w:tcW w:w="1291" w:type="dxa"/>
            <w:vAlign w:val="center"/>
          </w:tcPr>
          <w:p w:rsidR="0084096B" w:rsidRPr="00E731BF" w:rsidRDefault="0084096B" w:rsidP="00E731BF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Chapter Section</w:t>
            </w:r>
          </w:p>
        </w:tc>
        <w:tc>
          <w:tcPr>
            <w:tcW w:w="1080" w:type="dxa"/>
            <w:vAlign w:val="center"/>
          </w:tcPr>
          <w:p w:rsidR="0084096B" w:rsidRPr="00E731BF" w:rsidRDefault="0084096B" w:rsidP="00E731BF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Pages</w:t>
            </w:r>
          </w:p>
        </w:tc>
        <w:tc>
          <w:tcPr>
            <w:tcW w:w="5477" w:type="dxa"/>
            <w:vAlign w:val="center"/>
          </w:tcPr>
          <w:p w:rsidR="0084096B" w:rsidRPr="00E731BF" w:rsidRDefault="0084096B" w:rsidP="00E731BF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Objectives</w:t>
            </w:r>
          </w:p>
        </w:tc>
        <w:tc>
          <w:tcPr>
            <w:tcW w:w="3240" w:type="dxa"/>
            <w:vAlign w:val="center"/>
          </w:tcPr>
          <w:p w:rsidR="0084096B" w:rsidRPr="00E731BF" w:rsidRDefault="0084096B" w:rsidP="00E731BF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Vocab</w:t>
            </w:r>
          </w:p>
        </w:tc>
        <w:tc>
          <w:tcPr>
            <w:tcW w:w="3240" w:type="dxa"/>
            <w:vAlign w:val="center"/>
          </w:tcPr>
          <w:p w:rsidR="0084096B" w:rsidRPr="00E731BF" w:rsidRDefault="0084096B" w:rsidP="00E731BF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731BF">
              <w:rPr>
                <w:rFonts w:ascii="Comic Sans MS" w:hAnsi="Comic Sans MS"/>
                <w:b/>
              </w:rPr>
              <w:t>Concepts</w:t>
            </w:r>
          </w:p>
        </w:tc>
      </w:tr>
      <w:tr w:rsidR="0084096B" w:rsidTr="00E731BF">
        <w:tc>
          <w:tcPr>
            <w:tcW w:w="1291" w:type="dxa"/>
          </w:tcPr>
          <w:p w:rsidR="0084096B" w:rsidRDefault="0084096B" w:rsidP="00E731BF">
            <w:pPr>
              <w:spacing w:line="240" w:lineRule="auto"/>
            </w:pPr>
            <w:bookmarkStart w:id="1" w:name="ch16link"/>
            <w:r>
              <w:t>16.1</w:t>
            </w:r>
            <w:bookmarkEnd w:id="1"/>
            <w:r>
              <w:t xml:space="preserve"> Illumination</w:t>
            </w:r>
          </w:p>
        </w:tc>
        <w:tc>
          <w:tcPr>
            <w:tcW w:w="1080" w:type="dxa"/>
          </w:tcPr>
          <w:p w:rsidR="0084096B" w:rsidRDefault="0084096B" w:rsidP="00E731BF">
            <w:pPr>
              <w:spacing w:line="240" w:lineRule="auto"/>
            </w:pPr>
            <w:r>
              <w:t>430-438</w:t>
            </w:r>
          </w:p>
        </w:tc>
        <w:tc>
          <w:tcPr>
            <w:tcW w:w="5477" w:type="dxa"/>
          </w:tcPr>
          <w:p w:rsidR="0084096B" w:rsidRDefault="0084096B" w:rsidP="00E731BF">
            <w:pPr>
              <w:spacing w:line="240" w:lineRule="auto"/>
            </w:pPr>
            <w:r>
              <w:t>Develop the ray model of light</w:t>
            </w:r>
          </w:p>
          <w:p w:rsidR="0084096B" w:rsidRDefault="0084096B" w:rsidP="00E731BF">
            <w:pPr>
              <w:spacing w:line="240" w:lineRule="auto"/>
            </w:pPr>
            <w:r>
              <w:t>Predict the effect of distance on light’s illuminance</w:t>
            </w:r>
          </w:p>
          <w:p w:rsidR="0084096B" w:rsidRDefault="0084096B" w:rsidP="00E731BF">
            <w:pPr>
              <w:spacing w:line="240" w:lineRule="auto"/>
            </w:pPr>
            <w:r>
              <w:t>Solve problems involving the speed of light</w:t>
            </w:r>
          </w:p>
          <w:p w:rsidR="0084096B" w:rsidRDefault="0084096B" w:rsidP="00E731BF">
            <w:pPr>
              <w:spacing w:line="240" w:lineRule="auto"/>
            </w:pPr>
          </w:p>
        </w:tc>
        <w:tc>
          <w:tcPr>
            <w:tcW w:w="3240" w:type="dxa"/>
          </w:tcPr>
          <w:p w:rsidR="0084096B" w:rsidRDefault="0084096B" w:rsidP="00E731BF">
            <w:pPr>
              <w:spacing w:line="240" w:lineRule="auto"/>
            </w:pPr>
            <w:r>
              <w:t>Ray model; luminous source; illuminated source; opaque; transparent; translucent; luminous flux; illuminance</w:t>
            </w:r>
          </w:p>
        </w:tc>
        <w:tc>
          <w:tcPr>
            <w:tcW w:w="3240" w:type="dxa"/>
          </w:tcPr>
          <w:p w:rsidR="0084096B" w:rsidRDefault="0084096B" w:rsidP="00E731BF">
            <w:pPr>
              <w:spacing w:line="240" w:lineRule="auto"/>
            </w:pPr>
            <w:r>
              <w:t>Illumination; Ray model ; Sources of light; Quantity of light; inverse square law;  Luminous intensity; Point source illuminance equation; Speed of light</w:t>
            </w:r>
          </w:p>
        </w:tc>
      </w:tr>
      <w:tr w:rsidR="0084096B" w:rsidTr="00E731BF">
        <w:tc>
          <w:tcPr>
            <w:tcW w:w="1291" w:type="dxa"/>
          </w:tcPr>
          <w:p w:rsidR="0084096B" w:rsidRDefault="0084096B" w:rsidP="00E731BF">
            <w:pPr>
              <w:spacing w:line="240" w:lineRule="auto"/>
            </w:pPr>
            <w:r>
              <w:t>16.2    Wave Nature of Light</w:t>
            </w:r>
          </w:p>
        </w:tc>
        <w:tc>
          <w:tcPr>
            <w:tcW w:w="1080" w:type="dxa"/>
          </w:tcPr>
          <w:p w:rsidR="0084096B" w:rsidRDefault="0084096B" w:rsidP="00E731BF">
            <w:pPr>
              <w:spacing w:line="240" w:lineRule="auto"/>
            </w:pPr>
            <w:r>
              <w:t>439-447</w:t>
            </w:r>
          </w:p>
        </w:tc>
        <w:tc>
          <w:tcPr>
            <w:tcW w:w="5477" w:type="dxa"/>
          </w:tcPr>
          <w:p w:rsidR="0084096B" w:rsidRDefault="0084096B" w:rsidP="00E731BF">
            <w:pPr>
              <w:spacing w:line="240" w:lineRule="auto"/>
            </w:pPr>
            <w:r>
              <w:t>Describe how diffraction demonstrates that light is a wave</w:t>
            </w:r>
          </w:p>
          <w:p w:rsidR="0084096B" w:rsidRDefault="0084096B" w:rsidP="00E731BF">
            <w:pPr>
              <w:spacing w:line="240" w:lineRule="auto"/>
            </w:pPr>
            <w:r>
              <w:t>Predict the effect of mixing colors of light and pigment</w:t>
            </w:r>
          </w:p>
          <w:p w:rsidR="0084096B" w:rsidRDefault="0084096B" w:rsidP="00E731BF">
            <w:pPr>
              <w:spacing w:line="240" w:lineRule="auto"/>
            </w:pPr>
            <w:r>
              <w:t>Explain phenomena such as polarization and the Doppler effect</w:t>
            </w:r>
          </w:p>
        </w:tc>
        <w:tc>
          <w:tcPr>
            <w:tcW w:w="3240" w:type="dxa"/>
          </w:tcPr>
          <w:p w:rsidR="0084096B" w:rsidRDefault="0084096B" w:rsidP="00E731BF">
            <w:pPr>
              <w:spacing w:line="240" w:lineRule="auto"/>
            </w:pPr>
            <w:r>
              <w:t>Diffraction; primary color; secondary color; complementary color; primary pigment; secondary pigment; polarized</w:t>
            </w:r>
          </w:p>
        </w:tc>
        <w:tc>
          <w:tcPr>
            <w:tcW w:w="3240" w:type="dxa"/>
          </w:tcPr>
          <w:p w:rsidR="0084096B" w:rsidRDefault="0084096B" w:rsidP="00E731BF">
            <w:pPr>
              <w:spacing w:line="240" w:lineRule="auto"/>
            </w:pPr>
            <w:r>
              <w:t>Diffraction;  Wave model of light; Color addition; Color subtraction; Polarization; Relative motion and light; the Doppler effect; speed of light equation</w:t>
            </w:r>
          </w:p>
        </w:tc>
      </w:tr>
      <w:tr w:rsidR="0084096B" w:rsidTr="00E731BF">
        <w:tc>
          <w:tcPr>
            <w:tcW w:w="1291" w:type="dxa"/>
          </w:tcPr>
          <w:p w:rsidR="0084096B" w:rsidRDefault="0084096B" w:rsidP="00E731BF">
            <w:pPr>
              <w:spacing w:line="240" w:lineRule="auto"/>
            </w:pPr>
            <w:bookmarkStart w:id="2" w:name="ch17link"/>
            <w:r>
              <w:t xml:space="preserve">Ch 17.1 </w:t>
            </w:r>
            <w:bookmarkEnd w:id="2"/>
            <w:r>
              <w:t>Reflection from Plane Mirrors</w:t>
            </w:r>
          </w:p>
        </w:tc>
        <w:tc>
          <w:tcPr>
            <w:tcW w:w="1080" w:type="dxa"/>
          </w:tcPr>
          <w:p w:rsidR="0084096B" w:rsidRDefault="0084096B" w:rsidP="00E731BF">
            <w:pPr>
              <w:spacing w:line="240" w:lineRule="auto"/>
            </w:pPr>
            <w:r>
              <w:t>456-463</w:t>
            </w:r>
          </w:p>
        </w:tc>
        <w:tc>
          <w:tcPr>
            <w:tcW w:w="5477" w:type="dxa"/>
          </w:tcPr>
          <w:p w:rsidR="0084096B" w:rsidRDefault="0084096B" w:rsidP="00E731BF">
            <w:pPr>
              <w:spacing w:line="240" w:lineRule="auto"/>
            </w:pPr>
            <w:r>
              <w:t>Explain the Law of Reflection</w:t>
            </w:r>
          </w:p>
          <w:p w:rsidR="0084096B" w:rsidRDefault="0084096B" w:rsidP="00E731BF">
            <w:pPr>
              <w:spacing w:line="240" w:lineRule="auto"/>
            </w:pPr>
            <w:r>
              <w:t>Distinguish between specular and diffuse reflection</w:t>
            </w:r>
          </w:p>
          <w:p w:rsidR="0084096B" w:rsidRDefault="0084096B" w:rsidP="00E731BF">
            <w:pPr>
              <w:spacing w:line="240" w:lineRule="auto"/>
            </w:pPr>
            <w:r>
              <w:t>Locate images formed by plane mirrors</w:t>
            </w:r>
          </w:p>
        </w:tc>
        <w:tc>
          <w:tcPr>
            <w:tcW w:w="3240" w:type="dxa"/>
          </w:tcPr>
          <w:p w:rsidR="0084096B" w:rsidRDefault="0084096B" w:rsidP="00E731BF">
            <w:pPr>
              <w:spacing w:line="240" w:lineRule="auto"/>
            </w:pPr>
            <w:r>
              <w:t>Law of Reflection; specular reflection; diffuse reflection; plane mirror; object; image; virtual image</w:t>
            </w:r>
          </w:p>
        </w:tc>
        <w:tc>
          <w:tcPr>
            <w:tcW w:w="3240" w:type="dxa"/>
          </w:tcPr>
          <w:p w:rsidR="0084096B" w:rsidRDefault="0084096B" w:rsidP="00E731BF">
            <w:pPr>
              <w:spacing w:line="240" w:lineRule="auto"/>
            </w:pPr>
            <w:r>
              <w:t>Law of Reflection; specular reflection; diffuse reflection; virtual image; properties of plane mirrors</w:t>
            </w:r>
          </w:p>
        </w:tc>
      </w:tr>
      <w:tr w:rsidR="0084096B" w:rsidTr="00E731BF">
        <w:tc>
          <w:tcPr>
            <w:tcW w:w="1291" w:type="dxa"/>
          </w:tcPr>
          <w:p w:rsidR="0084096B" w:rsidRDefault="0084096B" w:rsidP="00E731BF">
            <w:pPr>
              <w:spacing w:line="240" w:lineRule="auto"/>
            </w:pPr>
            <w:r>
              <w:t>Ch 17.2 Curved Mirrors</w:t>
            </w:r>
          </w:p>
        </w:tc>
        <w:tc>
          <w:tcPr>
            <w:tcW w:w="1080" w:type="dxa"/>
          </w:tcPr>
          <w:p w:rsidR="0084096B" w:rsidRDefault="0084096B" w:rsidP="00E731BF">
            <w:pPr>
              <w:spacing w:line="240" w:lineRule="auto"/>
            </w:pPr>
            <w:r>
              <w:t>464-473</w:t>
            </w:r>
          </w:p>
        </w:tc>
        <w:tc>
          <w:tcPr>
            <w:tcW w:w="5477" w:type="dxa"/>
          </w:tcPr>
          <w:p w:rsidR="0084096B" w:rsidRDefault="0084096B" w:rsidP="00E731BF">
            <w:pPr>
              <w:spacing w:line="240" w:lineRule="auto"/>
            </w:pPr>
            <w:r>
              <w:t>Explain how concave and convex mirrors form images</w:t>
            </w:r>
          </w:p>
          <w:p w:rsidR="0084096B" w:rsidRDefault="0084096B" w:rsidP="00E731BF">
            <w:pPr>
              <w:spacing w:line="240" w:lineRule="auto"/>
            </w:pPr>
            <w:r>
              <w:t>Describe the properties and uses of curved mirrors</w:t>
            </w:r>
          </w:p>
          <w:p w:rsidR="0084096B" w:rsidRDefault="0084096B" w:rsidP="00E731BF">
            <w:pPr>
              <w:spacing w:line="240" w:lineRule="auto"/>
            </w:pPr>
            <w:r>
              <w:t>Determine the locations and sizes of curved mirror images</w:t>
            </w:r>
          </w:p>
        </w:tc>
        <w:tc>
          <w:tcPr>
            <w:tcW w:w="3240" w:type="dxa"/>
          </w:tcPr>
          <w:p w:rsidR="0084096B" w:rsidRDefault="0084096B" w:rsidP="00E731BF">
            <w:pPr>
              <w:spacing w:line="240" w:lineRule="auto"/>
            </w:pPr>
            <w:r>
              <w:t>Concave mirror; convex mirror; principle axis; focal point; focal length; real image; spherical aberration; magnification</w:t>
            </w:r>
          </w:p>
        </w:tc>
        <w:tc>
          <w:tcPr>
            <w:tcW w:w="3240" w:type="dxa"/>
          </w:tcPr>
          <w:p w:rsidR="0084096B" w:rsidRDefault="0084096B" w:rsidP="00E731BF">
            <w:pPr>
              <w:spacing w:line="240" w:lineRule="auto"/>
            </w:pPr>
            <w:r>
              <w:t>focal point; focal length; Graphical method of finding images; ray tracing; spherical aberration; Mirror equation; magnification equation; image properties</w:t>
            </w:r>
          </w:p>
        </w:tc>
      </w:tr>
      <w:tr w:rsidR="0084096B" w:rsidTr="00E731BF">
        <w:tc>
          <w:tcPr>
            <w:tcW w:w="1291" w:type="dxa"/>
          </w:tcPr>
          <w:p w:rsidR="0084096B" w:rsidRDefault="0084096B" w:rsidP="00E731BF">
            <w:pPr>
              <w:spacing w:line="240" w:lineRule="auto"/>
            </w:pPr>
            <w:bookmarkStart w:id="3" w:name="ch18link"/>
            <w:r>
              <w:t>Ch 18.1</w:t>
            </w:r>
            <w:bookmarkEnd w:id="3"/>
          </w:p>
        </w:tc>
        <w:tc>
          <w:tcPr>
            <w:tcW w:w="1080" w:type="dxa"/>
          </w:tcPr>
          <w:p w:rsidR="0084096B" w:rsidRDefault="0084096B" w:rsidP="00E731BF">
            <w:pPr>
              <w:spacing w:line="240" w:lineRule="auto"/>
            </w:pPr>
            <w:r>
              <w:t>484-492</w:t>
            </w:r>
          </w:p>
        </w:tc>
        <w:tc>
          <w:tcPr>
            <w:tcW w:w="5477" w:type="dxa"/>
          </w:tcPr>
          <w:p w:rsidR="0084096B" w:rsidRDefault="0084096B" w:rsidP="00E731BF">
            <w:pPr>
              <w:spacing w:line="240" w:lineRule="auto"/>
            </w:pPr>
            <w:r>
              <w:t>Solve problems involving refraction</w:t>
            </w:r>
          </w:p>
          <w:p w:rsidR="0084096B" w:rsidRDefault="0084096B" w:rsidP="00E731BF">
            <w:pPr>
              <w:spacing w:line="240" w:lineRule="auto"/>
            </w:pPr>
            <w:r>
              <w:t>Explain total internal reflection</w:t>
            </w:r>
          </w:p>
          <w:p w:rsidR="0084096B" w:rsidRDefault="0084096B" w:rsidP="00E731BF">
            <w:pPr>
              <w:spacing w:line="240" w:lineRule="auto"/>
            </w:pPr>
            <w:r>
              <w:t>Explain some optical effects caused by refraction</w:t>
            </w:r>
          </w:p>
        </w:tc>
        <w:tc>
          <w:tcPr>
            <w:tcW w:w="3240" w:type="dxa"/>
          </w:tcPr>
          <w:p w:rsidR="0084096B" w:rsidRDefault="0084096B" w:rsidP="00E731BF">
            <w:pPr>
              <w:spacing w:line="240" w:lineRule="auto"/>
            </w:pPr>
            <w:r>
              <w:t>Refraction; index of refraction; Snell’s law; critical angle; total internal reflection; dispersion</w:t>
            </w:r>
          </w:p>
        </w:tc>
        <w:tc>
          <w:tcPr>
            <w:tcW w:w="3240" w:type="dxa"/>
          </w:tcPr>
          <w:p w:rsidR="0084096B" w:rsidRDefault="0084096B" w:rsidP="00E731BF">
            <w:pPr>
              <w:spacing w:line="240" w:lineRule="auto"/>
            </w:pPr>
            <w:r>
              <w:t>Wave model of refraction; index of refraction equation; Snell’s law equation; critical angle equation; total internal reflection; mirage;  dispersion; rainbows</w:t>
            </w:r>
          </w:p>
        </w:tc>
      </w:tr>
      <w:tr w:rsidR="0084096B" w:rsidTr="00E731BF">
        <w:tc>
          <w:tcPr>
            <w:tcW w:w="1291" w:type="dxa"/>
          </w:tcPr>
          <w:p w:rsidR="0084096B" w:rsidRDefault="0084096B" w:rsidP="00E731BF">
            <w:pPr>
              <w:spacing w:line="240" w:lineRule="auto"/>
            </w:pPr>
            <w:r>
              <w:t>Con’t below</w:t>
            </w:r>
          </w:p>
          <w:p w:rsidR="0084096B" w:rsidRDefault="0084096B" w:rsidP="00E731BF">
            <w:pPr>
              <w:spacing w:line="240" w:lineRule="auto"/>
            </w:pPr>
          </w:p>
        </w:tc>
        <w:tc>
          <w:tcPr>
            <w:tcW w:w="1080" w:type="dxa"/>
          </w:tcPr>
          <w:p w:rsidR="0084096B" w:rsidRDefault="0084096B" w:rsidP="00E731BF">
            <w:pPr>
              <w:spacing w:line="240" w:lineRule="auto"/>
            </w:pPr>
          </w:p>
        </w:tc>
        <w:tc>
          <w:tcPr>
            <w:tcW w:w="5477" w:type="dxa"/>
          </w:tcPr>
          <w:p w:rsidR="0084096B" w:rsidRDefault="0084096B" w:rsidP="00E731BF">
            <w:pPr>
              <w:spacing w:line="240" w:lineRule="auto"/>
            </w:pPr>
          </w:p>
        </w:tc>
        <w:tc>
          <w:tcPr>
            <w:tcW w:w="3240" w:type="dxa"/>
          </w:tcPr>
          <w:p w:rsidR="0084096B" w:rsidRDefault="0084096B" w:rsidP="00E731BF">
            <w:pPr>
              <w:spacing w:line="240" w:lineRule="auto"/>
            </w:pPr>
          </w:p>
        </w:tc>
        <w:tc>
          <w:tcPr>
            <w:tcW w:w="3240" w:type="dxa"/>
          </w:tcPr>
          <w:p w:rsidR="0084096B" w:rsidRDefault="0084096B" w:rsidP="00E731BF">
            <w:pPr>
              <w:spacing w:line="240" w:lineRule="auto"/>
            </w:pPr>
          </w:p>
        </w:tc>
      </w:tr>
      <w:tr w:rsidR="0084096B" w:rsidTr="00E731BF">
        <w:tc>
          <w:tcPr>
            <w:tcW w:w="1291" w:type="dxa"/>
          </w:tcPr>
          <w:p w:rsidR="0084096B" w:rsidRDefault="0084096B" w:rsidP="00E731BF">
            <w:pPr>
              <w:spacing w:line="240" w:lineRule="auto"/>
            </w:pPr>
            <w:r>
              <w:t>Ch 18.2</w:t>
            </w:r>
          </w:p>
        </w:tc>
        <w:tc>
          <w:tcPr>
            <w:tcW w:w="1080" w:type="dxa"/>
          </w:tcPr>
          <w:p w:rsidR="0084096B" w:rsidRDefault="0084096B" w:rsidP="00E731BF">
            <w:pPr>
              <w:spacing w:line="240" w:lineRule="auto"/>
            </w:pPr>
            <w:r>
              <w:t>493-499</w:t>
            </w:r>
          </w:p>
        </w:tc>
        <w:tc>
          <w:tcPr>
            <w:tcW w:w="5477" w:type="dxa"/>
          </w:tcPr>
          <w:p w:rsidR="0084096B" w:rsidRDefault="0084096B" w:rsidP="00E731BF">
            <w:pPr>
              <w:spacing w:line="240" w:lineRule="auto"/>
            </w:pPr>
            <w:r>
              <w:t>Describe how real and virtual images are formed by single concave and convex lenses</w:t>
            </w:r>
          </w:p>
          <w:p w:rsidR="0084096B" w:rsidRDefault="0084096B" w:rsidP="00E731BF">
            <w:pPr>
              <w:spacing w:line="240" w:lineRule="auto"/>
            </w:pPr>
            <w:r>
              <w:t>Locate images formed by lenses by ray tracing and equations</w:t>
            </w:r>
          </w:p>
          <w:p w:rsidR="0084096B" w:rsidRDefault="0084096B" w:rsidP="00E731BF">
            <w:pPr>
              <w:spacing w:line="240" w:lineRule="auto"/>
            </w:pPr>
            <w:r>
              <w:t>Explain how chromatic aberration can be reduced</w:t>
            </w:r>
          </w:p>
        </w:tc>
        <w:tc>
          <w:tcPr>
            <w:tcW w:w="3240" w:type="dxa"/>
          </w:tcPr>
          <w:p w:rsidR="0084096B" w:rsidRDefault="0084096B" w:rsidP="00E731BF">
            <w:pPr>
              <w:spacing w:line="240" w:lineRule="auto"/>
            </w:pPr>
            <w:r>
              <w:t>Lens; convex lens; concave lens; thin lens equation; chromatic aberration; achromatic lens</w:t>
            </w:r>
          </w:p>
        </w:tc>
        <w:tc>
          <w:tcPr>
            <w:tcW w:w="3240" w:type="dxa"/>
          </w:tcPr>
          <w:p w:rsidR="0084096B" w:rsidRDefault="0084096B" w:rsidP="00E731BF">
            <w:pPr>
              <w:spacing w:line="240" w:lineRule="auto"/>
            </w:pPr>
            <w:r>
              <w:t>convex lens; concave lens; thin lens equation; magnification equation; image properties; chromatic aberration; achromatic lens</w:t>
            </w:r>
          </w:p>
        </w:tc>
      </w:tr>
      <w:tr w:rsidR="0084096B" w:rsidTr="00E731BF">
        <w:tc>
          <w:tcPr>
            <w:tcW w:w="1291" w:type="dxa"/>
          </w:tcPr>
          <w:p w:rsidR="0084096B" w:rsidRDefault="0084096B" w:rsidP="00E731BF">
            <w:pPr>
              <w:spacing w:line="240" w:lineRule="auto"/>
            </w:pPr>
            <w:r>
              <w:t>Ch 18.3</w:t>
            </w:r>
          </w:p>
        </w:tc>
        <w:tc>
          <w:tcPr>
            <w:tcW w:w="1080" w:type="dxa"/>
          </w:tcPr>
          <w:p w:rsidR="0084096B" w:rsidRDefault="0084096B" w:rsidP="00E731BF">
            <w:pPr>
              <w:spacing w:line="240" w:lineRule="auto"/>
            </w:pPr>
            <w:r>
              <w:t>500-503</w:t>
            </w:r>
          </w:p>
        </w:tc>
        <w:tc>
          <w:tcPr>
            <w:tcW w:w="5477" w:type="dxa"/>
          </w:tcPr>
          <w:p w:rsidR="0084096B" w:rsidRDefault="0084096B" w:rsidP="00E731BF">
            <w:pPr>
              <w:spacing w:line="240" w:lineRule="auto"/>
            </w:pPr>
            <w:r>
              <w:t>Describe hoe the eye focuses light to form an image</w:t>
            </w:r>
          </w:p>
          <w:p w:rsidR="0084096B" w:rsidRDefault="0084096B" w:rsidP="00E731BF">
            <w:pPr>
              <w:spacing w:line="240" w:lineRule="auto"/>
            </w:pPr>
            <w:r>
              <w:t>Explain farsightedness and nearsightedness and how eyeglasses correct these defects</w:t>
            </w:r>
          </w:p>
          <w:p w:rsidR="0084096B" w:rsidRDefault="0084096B" w:rsidP="00E731BF">
            <w:pPr>
              <w:spacing w:line="240" w:lineRule="auto"/>
            </w:pPr>
            <w:r>
              <w:t>Describe the optical system in some common optical instruments</w:t>
            </w:r>
          </w:p>
        </w:tc>
        <w:tc>
          <w:tcPr>
            <w:tcW w:w="3240" w:type="dxa"/>
          </w:tcPr>
          <w:p w:rsidR="0084096B" w:rsidRDefault="0084096B" w:rsidP="00E731BF">
            <w:pPr>
              <w:spacing w:line="240" w:lineRule="auto"/>
            </w:pPr>
            <w:r>
              <w:t>farsightedness ;nearsightedness; cornea; iris; pupil; retina</w:t>
            </w:r>
          </w:p>
        </w:tc>
        <w:tc>
          <w:tcPr>
            <w:tcW w:w="3240" w:type="dxa"/>
          </w:tcPr>
          <w:p w:rsidR="0084096B" w:rsidRDefault="0084096B" w:rsidP="00E731BF">
            <w:pPr>
              <w:spacing w:line="240" w:lineRule="auto"/>
            </w:pPr>
            <w:r>
              <w:t>Lenses in eyes; focusing; farsightedness; nearsightedness; eyeglasses; refracting telescope; binoculars; cameras; microscopes</w:t>
            </w:r>
          </w:p>
        </w:tc>
      </w:tr>
    </w:tbl>
    <w:p w:rsidR="0084096B" w:rsidRDefault="0084096B" w:rsidP="008B5048">
      <w:pPr>
        <w:spacing w:line="240" w:lineRule="auto"/>
      </w:pPr>
    </w:p>
    <w:p w:rsidR="0084096B" w:rsidRDefault="0084096B" w:rsidP="008B5048">
      <w:pPr>
        <w:spacing w:line="240" w:lineRule="auto"/>
      </w:pPr>
    </w:p>
    <w:p w:rsidR="0084096B" w:rsidRDefault="0084096B" w:rsidP="008B5048">
      <w:pPr>
        <w:spacing w:line="240" w:lineRule="auto"/>
      </w:pPr>
    </w:p>
    <w:p w:rsidR="0084096B" w:rsidRDefault="0084096B" w:rsidP="008B5048">
      <w:pPr>
        <w:spacing w:line="240" w:lineRule="auto"/>
      </w:pPr>
    </w:p>
    <w:p w:rsidR="0084096B" w:rsidRDefault="0084096B" w:rsidP="008B5048">
      <w:pPr>
        <w:spacing w:line="240" w:lineRule="auto"/>
      </w:pPr>
    </w:p>
    <w:p w:rsidR="0084096B" w:rsidRDefault="0084096B" w:rsidP="008B5048">
      <w:pPr>
        <w:spacing w:line="240" w:lineRule="auto"/>
      </w:pPr>
    </w:p>
    <w:p w:rsidR="0084096B" w:rsidRDefault="0084096B" w:rsidP="008B5048">
      <w:pPr>
        <w:spacing w:line="240" w:lineRule="auto"/>
      </w:pPr>
    </w:p>
    <w:p w:rsidR="0084096B" w:rsidRDefault="0084096B" w:rsidP="008B5048">
      <w:pPr>
        <w:spacing w:line="240" w:lineRule="auto"/>
      </w:pPr>
    </w:p>
    <w:p w:rsidR="0084096B" w:rsidRDefault="0084096B" w:rsidP="008B5048">
      <w:pPr>
        <w:spacing w:line="240" w:lineRule="auto"/>
      </w:pPr>
    </w:p>
    <w:p w:rsidR="0084096B" w:rsidRDefault="0084096B" w:rsidP="008B5048">
      <w:pPr>
        <w:spacing w:line="240" w:lineRule="auto"/>
      </w:pPr>
    </w:p>
    <w:p w:rsidR="0084096B" w:rsidRDefault="0084096B" w:rsidP="008B5048">
      <w:pPr>
        <w:spacing w:line="240" w:lineRule="auto"/>
      </w:pPr>
    </w:p>
    <w:p w:rsidR="0084096B" w:rsidRDefault="0084096B" w:rsidP="008B5048">
      <w:pPr>
        <w:spacing w:line="240" w:lineRule="auto"/>
      </w:pPr>
    </w:p>
    <w:p w:rsidR="0084096B" w:rsidRDefault="0084096B" w:rsidP="008B5048">
      <w:pPr>
        <w:spacing w:line="240" w:lineRule="auto"/>
      </w:pPr>
    </w:p>
    <w:p w:rsidR="0084096B" w:rsidRDefault="0084096B" w:rsidP="008B5048">
      <w:pPr>
        <w:spacing w:line="240" w:lineRule="auto"/>
      </w:pPr>
    </w:p>
    <w:p w:rsidR="0084096B" w:rsidRPr="006C67D9" w:rsidRDefault="0084096B" w:rsidP="004C527E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Regular</w:t>
      </w:r>
      <w:r w:rsidRPr="006C67D9">
        <w:rPr>
          <w:rFonts w:ascii="Verdana" w:hAnsi="Verdana"/>
          <w:b/>
          <w:sz w:val="32"/>
          <w:szCs w:val="32"/>
          <w:u w:val="single"/>
        </w:rPr>
        <w:t xml:space="preserve"> Physics </w:t>
      </w:r>
      <w:r>
        <w:rPr>
          <w:rFonts w:ascii="Verdana" w:hAnsi="Verdana"/>
          <w:b/>
          <w:sz w:val="32"/>
          <w:szCs w:val="32"/>
          <w:u w:val="single"/>
        </w:rPr>
        <w:t xml:space="preserve">Weekly </w:t>
      </w:r>
      <w:r w:rsidRPr="006C67D9">
        <w:rPr>
          <w:rFonts w:ascii="Verdana" w:hAnsi="Verdana"/>
          <w:b/>
          <w:sz w:val="32"/>
          <w:szCs w:val="32"/>
          <w:u w:val="single"/>
        </w:rPr>
        <w:t>Lesson Plan</w:t>
      </w:r>
    </w:p>
    <w:p w:rsidR="0084096B" w:rsidRPr="00A71758" w:rsidRDefault="0084096B" w:rsidP="004C527E">
      <w:pPr>
        <w:spacing w:after="0" w:line="240" w:lineRule="auto"/>
        <w:jc w:val="center"/>
      </w:pPr>
      <w:bookmarkStart w:id="4" w:name="Week_1"/>
      <w:r>
        <w:t>Week 1</w:t>
      </w:r>
      <w:bookmarkEnd w:id="4"/>
      <w:r>
        <w:t>: Jan 7-11</w:t>
      </w:r>
    </w:p>
    <w:p w:rsidR="0084096B" w:rsidRPr="006C67D9" w:rsidRDefault="0084096B" w:rsidP="004C527E">
      <w:pPr>
        <w:jc w:val="center"/>
      </w:pPr>
      <w:hyperlink w:anchor="Home" w:history="1">
        <w:r w:rsidRPr="00B36AAF">
          <w:rPr>
            <w:rStyle w:val="Hyperlink"/>
          </w:rPr>
          <w:t>Home</w:t>
        </w:r>
      </w:hyperlink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2"/>
        <w:gridCol w:w="1216"/>
        <w:gridCol w:w="1620"/>
        <w:gridCol w:w="2070"/>
        <w:gridCol w:w="2070"/>
        <w:gridCol w:w="1620"/>
        <w:gridCol w:w="1290"/>
        <w:gridCol w:w="1590"/>
        <w:gridCol w:w="1260"/>
      </w:tblGrid>
      <w:tr w:rsidR="0084096B" w:rsidRPr="00883B28" w:rsidTr="004C527E">
        <w:trPr>
          <w:cantSplit/>
          <w:trHeight w:val="773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Day</w:t>
            </w:r>
          </w:p>
        </w:tc>
        <w:tc>
          <w:tcPr>
            <w:tcW w:w="1216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Section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Concepts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4C527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Lecture Topic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Demos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Labs</w:t>
            </w:r>
          </w:p>
        </w:tc>
        <w:tc>
          <w:tcPr>
            <w:tcW w:w="12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Videos</w:t>
            </w:r>
          </w:p>
        </w:tc>
        <w:tc>
          <w:tcPr>
            <w:tcW w:w="15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Homework</w:t>
            </w:r>
          </w:p>
        </w:tc>
        <w:tc>
          <w:tcPr>
            <w:tcW w:w="126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Test/</w:t>
            </w: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Quiz</w:t>
            </w:r>
          </w:p>
        </w:tc>
      </w:tr>
      <w:tr w:rsidR="0084096B" w:rsidTr="004C527E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Monday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4C527E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Tuesday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4C527E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4C527E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Thursday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4C527E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Friday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4C527E">
        <w:trPr>
          <w:cantSplit/>
          <w:trHeight w:val="1727"/>
        </w:trPr>
        <w:tc>
          <w:tcPr>
            <w:tcW w:w="1772" w:type="dxa"/>
            <w:vAlign w:val="center"/>
          </w:tcPr>
          <w:p w:rsidR="0084096B" w:rsidRPr="00883B28" w:rsidRDefault="0084096B" w:rsidP="004C52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Next Week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A403D9"/>
        </w:tc>
        <w:tc>
          <w:tcPr>
            <w:tcW w:w="2070" w:type="dxa"/>
            <w:vAlign w:val="center"/>
          </w:tcPr>
          <w:p w:rsidR="0084096B" w:rsidRDefault="0084096B" w:rsidP="00A403D9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</w:tbl>
    <w:p w:rsidR="0084096B" w:rsidRDefault="0084096B" w:rsidP="004C527E"/>
    <w:p w:rsidR="0084096B" w:rsidRPr="006C67D9" w:rsidRDefault="0084096B" w:rsidP="004C527E">
      <w:pPr>
        <w:spacing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Regular</w:t>
      </w:r>
      <w:r w:rsidRPr="006C67D9">
        <w:rPr>
          <w:rFonts w:ascii="Verdana" w:hAnsi="Verdana"/>
          <w:b/>
          <w:sz w:val="32"/>
          <w:szCs w:val="32"/>
          <w:u w:val="single"/>
        </w:rPr>
        <w:t xml:space="preserve"> Physics </w:t>
      </w:r>
      <w:r>
        <w:rPr>
          <w:rFonts w:ascii="Verdana" w:hAnsi="Verdana"/>
          <w:b/>
          <w:sz w:val="32"/>
          <w:szCs w:val="32"/>
          <w:u w:val="single"/>
        </w:rPr>
        <w:t xml:space="preserve">Weekly </w:t>
      </w:r>
      <w:r w:rsidRPr="006C67D9">
        <w:rPr>
          <w:rFonts w:ascii="Verdana" w:hAnsi="Verdana"/>
          <w:b/>
          <w:sz w:val="32"/>
          <w:szCs w:val="32"/>
          <w:u w:val="single"/>
        </w:rPr>
        <w:t>Lesson Plan</w:t>
      </w:r>
    </w:p>
    <w:p w:rsidR="0084096B" w:rsidRDefault="0084096B" w:rsidP="004C527E">
      <w:pPr>
        <w:spacing w:line="240" w:lineRule="auto"/>
        <w:jc w:val="center"/>
      </w:pPr>
      <w:bookmarkStart w:id="5" w:name="Week_2"/>
      <w:r>
        <w:t>Week 2</w:t>
      </w:r>
      <w:bookmarkEnd w:id="5"/>
      <w:r>
        <w:t xml:space="preserve">: </w:t>
      </w:r>
      <w:r w:rsidRPr="004C527E">
        <w:t>Jan 14-17</w:t>
      </w:r>
    </w:p>
    <w:p w:rsidR="0084096B" w:rsidRPr="006C67D9" w:rsidRDefault="0084096B" w:rsidP="004C527E">
      <w:pPr>
        <w:spacing w:line="240" w:lineRule="auto"/>
        <w:jc w:val="center"/>
      </w:pPr>
      <w:hyperlink w:anchor="Home" w:history="1">
        <w:r w:rsidRPr="00B36AAF">
          <w:rPr>
            <w:rStyle w:val="Hyperlink"/>
          </w:rPr>
          <w:t>Home</w:t>
        </w:r>
      </w:hyperlink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2"/>
        <w:gridCol w:w="1216"/>
        <w:gridCol w:w="1620"/>
        <w:gridCol w:w="2070"/>
        <w:gridCol w:w="2070"/>
        <w:gridCol w:w="1620"/>
        <w:gridCol w:w="1290"/>
        <w:gridCol w:w="1590"/>
        <w:gridCol w:w="1260"/>
      </w:tblGrid>
      <w:tr w:rsidR="0084096B" w:rsidRPr="00883B28" w:rsidTr="009E3748">
        <w:trPr>
          <w:cantSplit/>
          <w:trHeight w:val="773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Day</w:t>
            </w:r>
          </w:p>
        </w:tc>
        <w:tc>
          <w:tcPr>
            <w:tcW w:w="1216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Section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Concepts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Lecture Topic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Demos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Labs</w:t>
            </w:r>
          </w:p>
        </w:tc>
        <w:tc>
          <w:tcPr>
            <w:tcW w:w="12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Videos</w:t>
            </w:r>
          </w:p>
        </w:tc>
        <w:tc>
          <w:tcPr>
            <w:tcW w:w="15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Homework</w:t>
            </w:r>
          </w:p>
        </w:tc>
        <w:tc>
          <w:tcPr>
            <w:tcW w:w="126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Test/</w:t>
            </w: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Quiz</w:t>
            </w:r>
          </w:p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Monday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Tuesday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Thursday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Friday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727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Next Week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</w:tbl>
    <w:p w:rsidR="0084096B" w:rsidRPr="006C67D9" w:rsidRDefault="0084096B" w:rsidP="004C527E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Regular</w:t>
      </w:r>
      <w:r w:rsidRPr="006C67D9">
        <w:rPr>
          <w:rFonts w:ascii="Verdana" w:hAnsi="Verdana"/>
          <w:b/>
          <w:sz w:val="32"/>
          <w:szCs w:val="32"/>
          <w:u w:val="single"/>
        </w:rPr>
        <w:t xml:space="preserve"> Physics </w:t>
      </w:r>
      <w:r>
        <w:rPr>
          <w:rFonts w:ascii="Verdana" w:hAnsi="Verdana"/>
          <w:b/>
          <w:sz w:val="32"/>
          <w:szCs w:val="32"/>
          <w:u w:val="single"/>
        </w:rPr>
        <w:t xml:space="preserve">Weekly </w:t>
      </w:r>
      <w:r w:rsidRPr="006C67D9">
        <w:rPr>
          <w:rFonts w:ascii="Verdana" w:hAnsi="Verdana"/>
          <w:b/>
          <w:sz w:val="32"/>
          <w:szCs w:val="32"/>
          <w:u w:val="single"/>
        </w:rPr>
        <w:t>Lesson Plan</w:t>
      </w:r>
    </w:p>
    <w:p w:rsidR="0084096B" w:rsidRDefault="0084096B" w:rsidP="004C527E">
      <w:pPr>
        <w:jc w:val="center"/>
      </w:pPr>
      <w:bookmarkStart w:id="6" w:name="Week_3"/>
      <w:r>
        <w:t>Week 3</w:t>
      </w:r>
      <w:bookmarkEnd w:id="6"/>
      <w:r>
        <w:t xml:space="preserve">: </w:t>
      </w:r>
      <w:r w:rsidRPr="004C527E">
        <w:t>Jan 22-25</w:t>
      </w:r>
    </w:p>
    <w:p w:rsidR="0084096B" w:rsidRPr="006C67D9" w:rsidRDefault="0084096B" w:rsidP="004C527E">
      <w:pPr>
        <w:jc w:val="center"/>
      </w:pPr>
      <w:hyperlink w:anchor="Home" w:history="1">
        <w:r w:rsidRPr="00B36AAF">
          <w:rPr>
            <w:rStyle w:val="Hyperlink"/>
          </w:rPr>
          <w:t>Home</w:t>
        </w:r>
      </w:hyperlink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2"/>
        <w:gridCol w:w="1216"/>
        <w:gridCol w:w="1620"/>
        <w:gridCol w:w="2070"/>
        <w:gridCol w:w="2070"/>
        <w:gridCol w:w="1620"/>
        <w:gridCol w:w="1290"/>
        <w:gridCol w:w="1590"/>
        <w:gridCol w:w="1260"/>
      </w:tblGrid>
      <w:tr w:rsidR="0084096B" w:rsidRPr="00883B28" w:rsidTr="009E3748">
        <w:trPr>
          <w:cantSplit/>
          <w:trHeight w:val="773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Day</w:t>
            </w:r>
          </w:p>
        </w:tc>
        <w:tc>
          <w:tcPr>
            <w:tcW w:w="1216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Section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Concepts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Lecture Topic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Demos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Labs</w:t>
            </w:r>
          </w:p>
        </w:tc>
        <w:tc>
          <w:tcPr>
            <w:tcW w:w="12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Videos</w:t>
            </w:r>
          </w:p>
        </w:tc>
        <w:tc>
          <w:tcPr>
            <w:tcW w:w="15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Homework</w:t>
            </w:r>
          </w:p>
        </w:tc>
        <w:tc>
          <w:tcPr>
            <w:tcW w:w="126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Test/</w:t>
            </w: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Quiz</w:t>
            </w:r>
          </w:p>
        </w:tc>
      </w:tr>
      <w:tr w:rsidR="0084096B" w:rsidTr="004C527E">
        <w:trPr>
          <w:cantSplit/>
          <w:trHeight w:val="1152"/>
        </w:trPr>
        <w:tc>
          <w:tcPr>
            <w:tcW w:w="1772" w:type="dxa"/>
            <w:vAlign w:val="center"/>
          </w:tcPr>
          <w:p w:rsidR="0084096B" w:rsidRPr="00883B28" w:rsidRDefault="0084096B" w:rsidP="004C527E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Monday</w:t>
            </w:r>
          </w:p>
        </w:tc>
        <w:tc>
          <w:tcPr>
            <w:tcW w:w="1216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5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60" w:type="dxa"/>
            <w:vAlign w:val="center"/>
          </w:tcPr>
          <w:p w:rsidR="0084096B" w:rsidRDefault="0084096B" w:rsidP="004C527E">
            <w:pPr>
              <w:jc w:val="center"/>
            </w:pPr>
          </w:p>
        </w:tc>
      </w:tr>
      <w:tr w:rsidR="0084096B" w:rsidTr="004C527E">
        <w:trPr>
          <w:cantSplit/>
          <w:trHeight w:val="1152"/>
        </w:trPr>
        <w:tc>
          <w:tcPr>
            <w:tcW w:w="1772" w:type="dxa"/>
            <w:vAlign w:val="center"/>
          </w:tcPr>
          <w:p w:rsidR="0084096B" w:rsidRPr="00883B28" w:rsidRDefault="0084096B" w:rsidP="004C527E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Tuesday</w:t>
            </w:r>
          </w:p>
        </w:tc>
        <w:tc>
          <w:tcPr>
            <w:tcW w:w="1216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5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60" w:type="dxa"/>
            <w:vAlign w:val="center"/>
          </w:tcPr>
          <w:p w:rsidR="0084096B" w:rsidRDefault="0084096B" w:rsidP="004C527E">
            <w:pPr>
              <w:jc w:val="center"/>
            </w:pPr>
          </w:p>
        </w:tc>
      </w:tr>
      <w:tr w:rsidR="0084096B" w:rsidTr="004C527E">
        <w:trPr>
          <w:cantSplit/>
          <w:trHeight w:val="1152"/>
        </w:trPr>
        <w:tc>
          <w:tcPr>
            <w:tcW w:w="1772" w:type="dxa"/>
            <w:vAlign w:val="center"/>
          </w:tcPr>
          <w:p w:rsidR="0084096B" w:rsidRPr="00883B28" w:rsidRDefault="0084096B" w:rsidP="004C527E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1216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5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60" w:type="dxa"/>
            <w:vAlign w:val="center"/>
          </w:tcPr>
          <w:p w:rsidR="0084096B" w:rsidRDefault="0084096B" w:rsidP="004C527E">
            <w:pPr>
              <w:jc w:val="center"/>
            </w:pPr>
          </w:p>
        </w:tc>
      </w:tr>
      <w:tr w:rsidR="0084096B" w:rsidTr="004C527E">
        <w:trPr>
          <w:cantSplit/>
          <w:trHeight w:val="1152"/>
        </w:trPr>
        <w:tc>
          <w:tcPr>
            <w:tcW w:w="1772" w:type="dxa"/>
            <w:vAlign w:val="center"/>
          </w:tcPr>
          <w:p w:rsidR="0084096B" w:rsidRPr="00883B28" w:rsidRDefault="0084096B" w:rsidP="004C527E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Thursday</w:t>
            </w:r>
          </w:p>
        </w:tc>
        <w:tc>
          <w:tcPr>
            <w:tcW w:w="1216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5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60" w:type="dxa"/>
            <w:vAlign w:val="center"/>
          </w:tcPr>
          <w:p w:rsidR="0084096B" w:rsidRDefault="0084096B" w:rsidP="004C527E">
            <w:pPr>
              <w:jc w:val="center"/>
            </w:pPr>
          </w:p>
        </w:tc>
      </w:tr>
      <w:tr w:rsidR="0084096B" w:rsidTr="004C527E">
        <w:trPr>
          <w:cantSplit/>
          <w:trHeight w:val="1152"/>
        </w:trPr>
        <w:tc>
          <w:tcPr>
            <w:tcW w:w="1772" w:type="dxa"/>
            <w:vAlign w:val="center"/>
          </w:tcPr>
          <w:p w:rsidR="0084096B" w:rsidRPr="00883B28" w:rsidRDefault="0084096B" w:rsidP="004C527E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Friday</w:t>
            </w:r>
          </w:p>
        </w:tc>
        <w:tc>
          <w:tcPr>
            <w:tcW w:w="1216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5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60" w:type="dxa"/>
            <w:vAlign w:val="center"/>
          </w:tcPr>
          <w:p w:rsidR="0084096B" w:rsidRDefault="0084096B" w:rsidP="004C527E">
            <w:pPr>
              <w:jc w:val="center"/>
            </w:pPr>
          </w:p>
        </w:tc>
      </w:tr>
      <w:tr w:rsidR="0084096B" w:rsidTr="004C527E">
        <w:trPr>
          <w:cantSplit/>
          <w:trHeight w:val="1152"/>
        </w:trPr>
        <w:tc>
          <w:tcPr>
            <w:tcW w:w="1772" w:type="dxa"/>
            <w:vAlign w:val="center"/>
          </w:tcPr>
          <w:p w:rsidR="0084096B" w:rsidRPr="00883B28" w:rsidRDefault="0084096B" w:rsidP="004C527E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Next Week</w:t>
            </w:r>
          </w:p>
        </w:tc>
        <w:tc>
          <w:tcPr>
            <w:tcW w:w="1216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207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62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590" w:type="dxa"/>
            <w:vAlign w:val="center"/>
          </w:tcPr>
          <w:p w:rsidR="0084096B" w:rsidRDefault="0084096B" w:rsidP="004C527E">
            <w:pPr>
              <w:jc w:val="center"/>
            </w:pPr>
          </w:p>
        </w:tc>
        <w:tc>
          <w:tcPr>
            <w:tcW w:w="1260" w:type="dxa"/>
            <w:vAlign w:val="center"/>
          </w:tcPr>
          <w:p w:rsidR="0084096B" w:rsidRDefault="0084096B" w:rsidP="004C527E">
            <w:pPr>
              <w:jc w:val="center"/>
            </w:pPr>
          </w:p>
        </w:tc>
      </w:tr>
    </w:tbl>
    <w:p w:rsidR="0084096B" w:rsidRDefault="0084096B" w:rsidP="008B5048">
      <w:pPr>
        <w:spacing w:line="240" w:lineRule="auto"/>
      </w:pPr>
    </w:p>
    <w:p w:rsidR="0084096B" w:rsidRDefault="0084096B" w:rsidP="008B5048">
      <w:pPr>
        <w:spacing w:line="240" w:lineRule="auto"/>
      </w:pPr>
    </w:p>
    <w:p w:rsidR="0084096B" w:rsidRPr="006C67D9" w:rsidRDefault="0084096B" w:rsidP="004C527E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Regular</w:t>
      </w:r>
      <w:r w:rsidRPr="006C67D9">
        <w:rPr>
          <w:rFonts w:ascii="Verdana" w:hAnsi="Verdana"/>
          <w:b/>
          <w:sz w:val="32"/>
          <w:szCs w:val="32"/>
          <w:u w:val="single"/>
        </w:rPr>
        <w:t xml:space="preserve"> Physics </w:t>
      </w:r>
      <w:r>
        <w:rPr>
          <w:rFonts w:ascii="Verdana" w:hAnsi="Verdana"/>
          <w:b/>
          <w:sz w:val="32"/>
          <w:szCs w:val="32"/>
          <w:u w:val="single"/>
        </w:rPr>
        <w:t xml:space="preserve">Weekly </w:t>
      </w:r>
      <w:r w:rsidRPr="006C67D9">
        <w:rPr>
          <w:rFonts w:ascii="Verdana" w:hAnsi="Verdana"/>
          <w:b/>
          <w:sz w:val="32"/>
          <w:szCs w:val="32"/>
          <w:u w:val="single"/>
        </w:rPr>
        <w:t>Lesson Plan</w:t>
      </w:r>
    </w:p>
    <w:p w:rsidR="0084096B" w:rsidRDefault="0084096B" w:rsidP="004C527E">
      <w:pPr>
        <w:jc w:val="center"/>
      </w:pPr>
      <w:bookmarkStart w:id="7" w:name="Week_4"/>
      <w:r>
        <w:t>Week 4</w:t>
      </w:r>
      <w:bookmarkEnd w:id="7"/>
      <w:r>
        <w:t>: Jan 7-11</w:t>
      </w:r>
    </w:p>
    <w:p w:rsidR="0084096B" w:rsidRPr="006C67D9" w:rsidRDefault="0084096B" w:rsidP="004C527E">
      <w:pPr>
        <w:jc w:val="center"/>
      </w:pPr>
      <w:hyperlink w:anchor="Home" w:history="1">
        <w:r w:rsidRPr="00B36AAF">
          <w:rPr>
            <w:rStyle w:val="Hyperlink"/>
          </w:rPr>
          <w:t>Home</w:t>
        </w:r>
      </w:hyperlink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2"/>
        <w:gridCol w:w="1216"/>
        <w:gridCol w:w="1620"/>
        <w:gridCol w:w="2070"/>
        <w:gridCol w:w="2070"/>
        <w:gridCol w:w="1620"/>
        <w:gridCol w:w="1290"/>
        <w:gridCol w:w="1590"/>
        <w:gridCol w:w="1260"/>
      </w:tblGrid>
      <w:tr w:rsidR="0084096B" w:rsidRPr="00883B28" w:rsidTr="009E3748">
        <w:trPr>
          <w:cantSplit/>
          <w:trHeight w:val="773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Day</w:t>
            </w:r>
          </w:p>
        </w:tc>
        <w:tc>
          <w:tcPr>
            <w:tcW w:w="1216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Section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Concepts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Lecture Topic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Demos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Labs</w:t>
            </w:r>
          </w:p>
        </w:tc>
        <w:tc>
          <w:tcPr>
            <w:tcW w:w="12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Videos</w:t>
            </w:r>
          </w:p>
        </w:tc>
        <w:tc>
          <w:tcPr>
            <w:tcW w:w="15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Homework</w:t>
            </w:r>
          </w:p>
        </w:tc>
        <w:tc>
          <w:tcPr>
            <w:tcW w:w="126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Test/</w:t>
            </w: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Quiz</w:t>
            </w:r>
          </w:p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Monday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Tuesday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Thursday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Friday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727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Next Week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</w:tbl>
    <w:p w:rsidR="0084096B" w:rsidRDefault="0084096B" w:rsidP="004C527E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84096B" w:rsidRPr="006C67D9" w:rsidRDefault="0084096B" w:rsidP="004C527E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Regular</w:t>
      </w:r>
      <w:r w:rsidRPr="006C67D9">
        <w:rPr>
          <w:rFonts w:ascii="Verdana" w:hAnsi="Verdana"/>
          <w:b/>
          <w:sz w:val="32"/>
          <w:szCs w:val="32"/>
          <w:u w:val="single"/>
        </w:rPr>
        <w:t xml:space="preserve"> Physics </w:t>
      </w:r>
      <w:r>
        <w:rPr>
          <w:rFonts w:ascii="Verdana" w:hAnsi="Verdana"/>
          <w:b/>
          <w:sz w:val="32"/>
          <w:szCs w:val="32"/>
          <w:u w:val="single"/>
        </w:rPr>
        <w:t xml:space="preserve">Weekly </w:t>
      </w:r>
      <w:r w:rsidRPr="006C67D9">
        <w:rPr>
          <w:rFonts w:ascii="Verdana" w:hAnsi="Verdana"/>
          <w:b/>
          <w:sz w:val="32"/>
          <w:szCs w:val="32"/>
          <w:u w:val="single"/>
        </w:rPr>
        <w:t>Lesson Plan</w:t>
      </w:r>
    </w:p>
    <w:p w:rsidR="0084096B" w:rsidRDefault="0084096B" w:rsidP="004C527E">
      <w:pPr>
        <w:jc w:val="center"/>
      </w:pPr>
      <w:bookmarkStart w:id="8" w:name="Week_5"/>
      <w:r>
        <w:t>Week 5</w:t>
      </w:r>
      <w:bookmarkEnd w:id="8"/>
      <w:r>
        <w:t>: Jan 7-11</w:t>
      </w:r>
    </w:p>
    <w:p w:rsidR="0084096B" w:rsidRPr="006C67D9" w:rsidRDefault="0084096B" w:rsidP="004C527E">
      <w:pPr>
        <w:jc w:val="center"/>
      </w:pPr>
      <w:hyperlink w:anchor="Home" w:history="1">
        <w:r w:rsidRPr="00B36AAF">
          <w:rPr>
            <w:rStyle w:val="Hyperlink"/>
          </w:rPr>
          <w:t>Home</w:t>
        </w:r>
      </w:hyperlink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2"/>
        <w:gridCol w:w="1216"/>
        <w:gridCol w:w="1620"/>
        <w:gridCol w:w="2070"/>
        <w:gridCol w:w="2070"/>
        <w:gridCol w:w="1620"/>
        <w:gridCol w:w="1290"/>
        <w:gridCol w:w="1590"/>
        <w:gridCol w:w="1260"/>
      </w:tblGrid>
      <w:tr w:rsidR="0084096B" w:rsidRPr="00883B28" w:rsidTr="009E3748">
        <w:trPr>
          <w:cantSplit/>
          <w:trHeight w:val="773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Day</w:t>
            </w:r>
          </w:p>
        </w:tc>
        <w:tc>
          <w:tcPr>
            <w:tcW w:w="1216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Section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Concepts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Lecture Topic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Demos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Labs</w:t>
            </w:r>
          </w:p>
        </w:tc>
        <w:tc>
          <w:tcPr>
            <w:tcW w:w="12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Videos</w:t>
            </w:r>
          </w:p>
        </w:tc>
        <w:tc>
          <w:tcPr>
            <w:tcW w:w="15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Homework</w:t>
            </w:r>
          </w:p>
        </w:tc>
        <w:tc>
          <w:tcPr>
            <w:tcW w:w="126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Test/</w:t>
            </w: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Quiz</w:t>
            </w:r>
          </w:p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Monday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Tuesday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Thursday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Friday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727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Next Week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</w:tbl>
    <w:p w:rsidR="0084096B" w:rsidRPr="006C67D9" w:rsidRDefault="0084096B" w:rsidP="004C527E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Regular</w:t>
      </w:r>
      <w:r w:rsidRPr="006C67D9">
        <w:rPr>
          <w:rFonts w:ascii="Verdana" w:hAnsi="Verdana"/>
          <w:b/>
          <w:sz w:val="32"/>
          <w:szCs w:val="32"/>
          <w:u w:val="single"/>
        </w:rPr>
        <w:t xml:space="preserve"> Physics </w:t>
      </w:r>
      <w:r>
        <w:rPr>
          <w:rFonts w:ascii="Verdana" w:hAnsi="Verdana"/>
          <w:b/>
          <w:sz w:val="32"/>
          <w:szCs w:val="32"/>
          <w:u w:val="single"/>
        </w:rPr>
        <w:t xml:space="preserve">Weekly </w:t>
      </w:r>
      <w:r w:rsidRPr="006C67D9">
        <w:rPr>
          <w:rFonts w:ascii="Verdana" w:hAnsi="Verdana"/>
          <w:b/>
          <w:sz w:val="32"/>
          <w:szCs w:val="32"/>
          <w:u w:val="single"/>
        </w:rPr>
        <w:t>Lesson Plan</w:t>
      </w:r>
    </w:p>
    <w:p w:rsidR="0084096B" w:rsidRDefault="0084096B" w:rsidP="004C527E">
      <w:pPr>
        <w:jc w:val="center"/>
      </w:pPr>
      <w:bookmarkStart w:id="9" w:name="Week_6"/>
      <w:r>
        <w:t>Week 6</w:t>
      </w:r>
      <w:bookmarkEnd w:id="9"/>
      <w:r>
        <w:t>: Jan 7-11</w:t>
      </w:r>
    </w:p>
    <w:p w:rsidR="0084096B" w:rsidRPr="006C67D9" w:rsidRDefault="0084096B" w:rsidP="004C527E">
      <w:pPr>
        <w:jc w:val="center"/>
      </w:pPr>
      <w:hyperlink w:anchor="Home" w:history="1">
        <w:r w:rsidRPr="00B36AAF">
          <w:rPr>
            <w:rStyle w:val="Hyperlink"/>
          </w:rPr>
          <w:t>Home</w:t>
        </w:r>
      </w:hyperlink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2"/>
        <w:gridCol w:w="1216"/>
        <w:gridCol w:w="1620"/>
        <w:gridCol w:w="2070"/>
        <w:gridCol w:w="2070"/>
        <w:gridCol w:w="1620"/>
        <w:gridCol w:w="1290"/>
        <w:gridCol w:w="1590"/>
        <w:gridCol w:w="1260"/>
      </w:tblGrid>
      <w:tr w:rsidR="0084096B" w:rsidRPr="00883B28" w:rsidTr="009E3748">
        <w:trPr>
          <w:cantSplit/>
          <w:trHeight w:val="773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Day</w:t>
            </w:r>
          </w:p>
        </w:tc>
        <w:tc>
          <w:tcPr>
            <w:tcW w:w="1216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Section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Concepts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Lecture Topic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Demos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Labs</w:t>
            </w:r>
          </w:p>
        </w:tc>
        <w:tc>
          <w:tcPr>
            <w:tcW w:w="12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Videos</w:t>
            </w:r>
          </w:p>
        </w:tc>
        <w:tc>
          <w:tcPr>
            <w:tcW w:w="15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Homework</w:t>
            </w:r>
          </w:p>
        </w:tc>
        <w:tc>
          <w:tcPr>
            <w:tcW w:w="126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Test/</w:t>
            </w: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Quiz</w:t>
            </w:r>
          </w:p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Monday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Tuesday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Thursday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Friday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727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Next Week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</w:tbl>
    <w:p w:rsidR="0084096B" w:rsidRPr="006C67D9" w:rsidRDefault="0084096B" w:rsidP="004C527E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Regular</w:t>
      </w:r>
      <w:r w:rsidRPr="006C67D9">
        <w:rPr>
          <w:rFonts w:ascii="Verdana" w:hAnsi="Verdana"/>
          <w:b/>
          <w:sz w:val="32"/>
          <w:szCs w:val="32"/>
          <w:u w:val="single"/>
        </w:rPr>
        <w:t xml:space="preserve"> Physics </w:t>
      </w:r>
      <w:r>
        <w:rPr>
          <w:rFonts w:ascii="Verdana" w:hAnsi="Verdana"/>
          <w:b/>
          <w:sz w:val="32"/>
          <w:szCs w:val="32"/>
          <w:u w:val="single"/>
        </w:rPr>
        <w:t xml:space="preserve">Weekly </w:t>
      </w:r>
      <w:r w:rsidRPr="006C67D9">
        <w:rPr>
          <w:rFonts w:ascii="Verdana" w:hAnsi="Verdana"/>
          <w:b/>
          <w:sz w:val="32"/>
          <w:szCs w:val="32"/>
          <w:u w:val="single"/>
        </w:rPr>
        <w:t>Lesson Plan</w:t>
      </w:r>
    </w:p>
    <w:p w:rsidR="0084096B" w:rsidRDefault="0084096B" w:rsidP="004C527E">
      <w:pPr>
        <w:jc w:val="center"/>
      </w:pPr>
      <w:bookmarkStart w:id="10" w:name="Week_7"/>
      <w:r>
        <w:t>Week 7</w:t>
      </w:r>
      <w:bookmarkEnd w:id="10"/>
      <w:r>
        <w:t>: Jan 7-11</w:t>
      </w:r>
    </w:p>
    <w:p w:rsidR="0084096B" w:rsidRPr="006C67D9" w:rsidRDefault="0084096B" w:rsidP="004C527E">
      <w:pPr>
        <w:jc w:val="center"/>
      </w:pPr>
      <w:hyperlink w:anchor="Home" w:history="1">
        <w:r w:rsidRPr="00B36AAF">
          <w:rPr>
            <w:rStyle w:val="Hyperlink"/>
          </w:rPr>
          <w:t>Home</w:t>
        </w:r>
      </w:hyperlink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2"/>
        <w:gridCol w:w="1216"/>
        <w:gridCol w:w="1620"/>
        <w:gridCol w:w="2070"/>
        <w:gridCol w:w="2070"/>
        <w:gridCol w:w="1620"/>
        <w:gridCol w:w="1290"/>
        <w:gridCol w:w="1590"/>
        <w:gridCol w:w="1260"/>
      </w:tblGrid>
      <w:tr w:rsidR="0084096B" w:rsidRPr="00883B28" w:rsidTr="009E3748">
        <w:trPr>
          <w:cantSplit/>
          <w:trHeight w:val="773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Day</w:t>
            </w:r>
          </w:p>
        </w:tc>
        <w:tc>
          <w:tcPr>
            <w:tcW w:w="1216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Section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Concepts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Lecture Topic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Demos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Labs</w:t>
            </w:r>
          </w:p>
        </w:tc>
        <w:tc>
          <w:tcPr>
            <w:tcW w:w="12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Videos</w:t>
            </w:r>
          </w:p>
        </w:tc>
        <w:tc>
          <w:tcPr>
            <w:tcW w:w="15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Homework</w:t>
            </w:r>
          </w:p>
        </w:tc>
        <w:tc>
          <w:tcPr>
            <w:tcW w:w="126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Test/</w:t>
            </w: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Quiz</w:t>
            </w:r>
          </w:p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Monday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Tuesday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Thursday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Friday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727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Next Week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</w:tbl>
    <w:p w:rsidR="0084096B" w:rsidRPr="006C67D9" w:rsidRDefault="0084096B" w:rsidP="004C527E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br w:type="page"/>
      </w:r>
      <w:r>
        <w:rPr>
          <w:rFonts w:ascii="Verdana" w:hAnsi="Verdana"/>
          <w:b/>
          <w:sz w:val="32"/>
          <w:szCs w:val="32"/>
          <w:u w:val="single"/>
        </w:rPr>
        <w:t>Regular</w:t>
      </w:r>
      <w:r w:rsidRPr="006C67D9">
        <w:rPr>
          <w:rFonts w:ascii="Verdana" w:hAnsi="Verdana"/>
          <w:b/>
          <w:sz w:val="32"/>
          <w:szCs w:val="32"/>
          <w:u w:val="single"/>
        </w:rPr>
        <w:t xml:space="preserve"> Physics </w:t>
      </w:r>
      <w:r>
        <w:rPr>
          <w:rFonts w:ascii="Verdana" w:hAnsi="Verdana"/>
          <w:b/>
          <w:sz w:val="32"/>
          <w:szCs w:val="32"/>
          <w:u w:val="single"/>
        </w:rPr>
        <w:t xml:space="preserve">Weekly </w:t>
      </w:r>
      <w:r w:rsidRPr="006C67D9">
        <w:rPr>
          <w:rFonts w:ascii="Verdana" w:hAnsi="Verdana"/>
          <w:b/>
          <w:sz w:val="32"/>
          <w:szCs w:val="32"/>
          <w:u w:val="single"/>
        </w:rPr>
        <w:t>Lesson Plan</w:t>
      </w:r>
    </w:p>
    <w:p w:rsidR="0084096B" w:rsidRDefault="0084096B" w:rsidP="004C527E">
      <w:pPr>
        <w:jc w:val="center"/>
      </w:pPr>
      <w:bookmarkStart w:id="11" w:name="Week_8"/>
      <w:r>
        <w:t xml:space="preserve">Week </w:t>
      </w:r>
      <w:bookmarkEnd w:id="11"/>
      <w:r>
        <w:t>8: Jan 7-11</w:t>
      </w:r>
      <w:r w:rsidRPr="004C527E">
        <w:t xml:space="preserve"> </w:t>
      </w:r>
    </w:p>
    <w:p w:rsidR="0084096B" w:rsidRPr="006C67D9" w:rsidRDefault="0084096B" w:rsidP="004C527E">
      <w:pPr>
        <w:jc w:val="center"/>
      </w:pPr>
      <w:hyperlink w:anchor="Home" w:history="1">
        <w:r w:rsidRPr="00B36AAF">
          <w:rPr>
            <w:rStyle w:val="Hyperlink"/>
          </w:rPr>
          <w:t>Home</w:t>
        </w:r>
      </w:hyperlink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2"/>
        <w:gridCol w:w="1216"/>
        <w:gridCol w:w="1620"/>
        <w:gridCol w:w="2070"/>
        <w:gridCol w:w="2070"/>
        <w:gridCol w:w="1620"/>
        <w:gridCol w:w="1290"/>
        <w:gridCol w:w="1590"/>
        <w:gridCol w:w="1260"/>
      </w:tblGrid>
      <w:tr w:rsidR="0084096B" w:rsidRPr="00883B28" w:rsidTr="009E3748">
        <w:trPr>
          <w:cantSplit/>
          <w:trHeight w:val="773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Day</w:t>
            </w:r>
          </w:p>
        </w:tc>
        <w:tc>
          <w:tcPr>
            <w:tcW w:w="1216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Section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Concepts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Lecture Topic</w:t>
            </w:r>
          </w:p>
        </w:tc>
        <w:tc>
          <w:tcPr>
            <w:tcW w:w="207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Demos</w:t>
            </w:r>
          </w:p>
        </w:tc>
        <w:tc>
          <w:tcPr>
            <w:tcW w:w="162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Labs</w:t>
            </w:r>
          </w:p>
        </w:tc>
        <w:tc>
          <w:tcPr>
            <w:tcW w:w="12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Videos</w:t>
            </w:r>
          </w:p>
        </w:tc>
        <w:tc>
          <w:tcPr>
            <w:tcW w:w="159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Homework</w:t>
            </w:r>
          </w:p>
        </w:tc>
        <w:tc>
          <w:tcPr>
            <w:tcW w:w="1260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Test/</w:t>
            </w: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Quiz</w:t>
            </w:r>
          </w:p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Monday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Tuesday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Thursday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296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jc w:val="center"/>
              <w:rPr>
                <w:rFonts w:ascii="Verdana" w:hAnsi="Verdana"/>
                <w:b/>
              </w:rPr>
            </w:pPr>
            <w:r w:rsidRPr="00883B28">
              <w:rPr>
                <w:rFonts w:ascii="Verdana" w:hAnsi="Verdana"/>
                <w:b/>
              </w:rPr>
              <w:t>Friday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  <w:tr w:rsidR="0084096B" w:rsidTr="009E3748">
        <w:trPr>
          <w:cantSplit/>
          <w:trHeight w:val="1727"/>
        </w:trPr>
        <w:tc>
          <w:tcPr>
            <w:tcW w:w="1772" w:type="dxa"/>
            <w:vAlign w:val="center"/>
          </w:tcPr>
          <w:p w:rsidR="0084096B" w:rsidRPr="00883B28" w:rsidRDefault="0084096B" w:rsidP="009E37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883B28">
              <w:rPr>
                <w:rFonts w:ascii="Verdana" w:hAnsi="Verdana"/>
                <w:b/>
              </w:rPr>
              <w:t>Next Week</w:t>
            </w:r>
          </w:p>
        </w:tc>
        <w:tc>
          <w:tcPr>
            <w:tcW w:w="1216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2070" w:type="dxa"/>
            <w:vAlign w:val="center"/>
          </w:tcPr>
          <w:p w:rsidR="0084096B" w:rsidRDefault="0084096B" w:rsidP="009E3748"/>
        </w:tc>
        <w:tc>
          <w:tcPr>
            <w:tcW w:w="1620" w:type="dxa"/>
            <w:vAlign w:val="center"/>
          </w:tcPr>
          <w:p w:rsidR="0084096B" w:rsidRDefault="0084096B" w:rsidP="009E3748"/>
        </w:tc>
        <w:tc>
          <w:tcPr>
            <w:tcW w:w="1290" w:type="dxa"/>
            <w:vAlign w:val="center"/>
          </w:tcPr>
          <w:p w:rsidR="0084096B" w:rsidRDefault="0084096B" w:rsidP="009E3748"/>
        </w:tc>
        <w:tc>
          <w:tcPr>
            <w:tcW w:w="1590" w:type="dxa"/>
            <w:vAlign w:val="center"/>
          </w:tcPr>
          <w:p w:rsidR="0084096B" w:rsidRDefault="0084096B" w:rsidP="009E3748"/>
        </w:tc>
        <w:tc>
          <w:tcPr>
            <w:tcW w:w="1260" w:type="dxa"/>
            <w:vAlign w:val="center"/>
          </w:tcPr>
          <w:p w:rsidR="0084096B" w:rsidRDefault="0084096B" w:rsidP="009E3748"/>
        </w:tc>
      </w:tr>
    </w:tbl>
    <w:p w:rsidR="0084096B" w:rsidRDefault="0084096B">
      <w:pPr>
        <w:spacing w:after="0" w:line="240" w:lineRule="auto"/>
      </w:pPr>
    </w:p>
    <w:p w:rsidR="0084096B" w:rsidRDefault="0084096B" w:rsidP="008B5048">
      <w:pPr>
        <w:spacing w:line="240" w:lineRule="auto"/>
      </w:pPr>
    </w:p>
    <w:sectPr w:rsidR="0084096B" w:rsidSect="008B50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6B" w:rsidRDefault="0084096B" w:rsidP="004C527E">
      <w:pPr>
        <w:spacing w:after="0" w:line="240" w:lineRule="auto"/>
      </w:pPr>
      <w:r>
        <w:separator/>
      </w:r>
    </w:p>
  </w:endnote>
  <w:endnote w:type="continuationSeparator" w:id="0">
    <w:p w:rsidR="0084096B" w:rsidRDefault="0084096B" w:rsidP="004C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6B" w:rsidRDefault="0084096B" w:rsidP="004C527E">
      <w:pPr>
        <w:spacing w:after="0" w:line="240" w:lineRule="auto"/>
      </w:pPr>
      <w:r>
        <w:separator/>
      </w:r>
    </w:p>
  </w:footnote>
  <w:footnote w:type="continuationSeparator" w:id="0">
    <w:p w:rsidR="0084096B" w:rsidRDefault="0084096B" w:rsidP="004C5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70B"/>
    <w:rsid w:val="00090D18"/>
    <w:rsid w:val="000C56D2"/>
    <w:rsid w:val="000D562E"/>
    <w:rsid w:val="0026419A"/>
    <w:rsid w:val="002B1A17"/>
    <w:rsid w:val="002D44F6"/>
    <w:rsid w:val="00311ABA"/>
    <w:rsid w:val="0034128B"/>
    <w:rsid w:val="00404387"/>
    <w:rsid w:val="00423A29"/>
    <w:rsid w:val="00497665"/>
    <w:rsid w:val="004C527E"/>
    <w:rsid w:val="004C7E8F"/>
    <w:rsid w:val="004D59B3"/>
    <w:rsid w:val="0050514D"/>
    <w:rsid w:val="00556909"/>
    <w:rsid w:val="0055770B"/>
    <w:rsid w:val="0061144C"/>
    <w:rsid w:val="006C296B"/>
    <w:rsid w:val="006C6558"/>
    <w:rsid w:val="006C67D9"/>
    <w:rsid w:val="0084096B"/>
    <w:rsid w:val="00883B28"/>
    <w:rsid w:val="0089557E"/>
    <w:rsid w:val="008B5048"/>
    <w:rsid w:val="00913E2B"/>
    <w:rsid w:val="009A2975"/>
    <w:rsid w:val="009E3748"/>
    <w:rsid w:val="00A403D9"/>
    <w:rsid w:val="00A71758"/>
    <w:rsid w:val="00A84E4A"/>
    <w:rsid w:val="00AA1AE4"/>
    <w:rsid w:val="00B36AAF"/>
    <w:rsid w:val="00B87FFE"/>
    <w:rsid w:val="00BA18C2"/>
    <w:rsid w:val="00BC0BDC"/>
    <w:rsid w:val="00C612AF"/>
    <w:rsid w:val="00CA2DA7"/>
    <w:rsid w:val="00CA6C47"/>
    <w:rsid w:val="00D21783"/>
    <w:rsid w:val="00D2519A"/>
    <w:rsid w:val="00D447A5"/>
    <w:rsid w:val="00E45AC3"/>
    <w:rsid w:val="00E731BF"/>
    <w:rsid w:val="00F62548"/>
    <w:rsid w:val="00F830D4"/>
    <w:rsid w:val="00F85415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77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50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B504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4C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527E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4C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527E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13</Pages>
  <Words>1004</Words>
  <Characters>5725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2 Assignment Plan</dc:title>
  <dc:subject/>
  <dc:creator> </dc:creator>
  <cp:keywords/>
  <dc:description/>
  <cp:lastModifiedBy>Karen</cp:lastModifiedBy>
  <cp:revision>8</cp:revision>
  <cp:lastPrinted>2012-01-18T12:57:00Z</cp:lastPrinted>
  <dcterms:created xsi:type="dcterms:W3CDTF">2012-12-11T14:02:00Z</dcterms:created>
  <dcterms:modified xsi:type="dcterms:W3CDTF">2012-12-19T20:59:00Z</dcterms:modified>
</cp:coreProperties>
</file>